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2" w:rsidRDefault="002C2D92" w:rsidP="00F411F4">
      <w:pPr>
        <w:pStyle w:val="NormalWeb"/>
        <w:jc w:val="center"/>
      </w:pPr>
      <w:r>
        <w:t xml:space="preserve">           </w:t>
      </w:r>
      <w:r w:rsidRPr="001218CF">
        <w:t xml:space="preserve"> </w:t>
      </w:r>
      <w:r>
        <w:rPr>
          <w:noProof/>
          <w:sz w:val="44"/>
        </w:rPr>
        <w:t>Программа мероприятий в Уфе.</w:t>
      </w:r>
    </w:p>
    <w:p w:rsidR="002C2D92" w:rsidRDefault="002C2D92" w:rsidP="00F411F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августа 2016 года в 16:00 организованная мотоколонна «На Севастополь!» прибудет в г. Уфу для участия в торжественных мероприятиях, посвященных выезду на Байк–Шоу «Ковчег Спасения» в г. Севастополь.</w:t>
      </w:r>
    </w:p>
    <w:p w:rsidR="002C2D92" w:rsidRDefault="002C2D92" w:rsidP="00F411F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Проследует к Парку Победы, где мотоциклисты произведут возложение цветов к Вечному Огню.  После этого</w:t>
      </w:r>
      <w:r w:rsidRPr="00BC7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организованная мотоколонна «На Севастополь!»   проследует к храму Рождества Богородицы, где состоится молебен и получено благословение на выезд в Севастополь, после этого мотоколонна проследует на площадь Салавата Юлаева около телецентра, где с 18-00 до 22-00 состоятся торжественные мероприятия, посвященные выезду мотоколонны в г. Севастополь на Байк–Шоу «Ковчег Спасения». На площади будет установлена сцена размером 6х2 метра, диодный экран и акустическая система. Зрителям будут продемонстрированы отрывки их Байк–Шоу 2015 года, фильм о создании Байк–Шоу, а также фрагменты выступлений мотокаскадеров. Из динамиков акустической системы будет звучать патриотическая музыка. Кроме этого, на площади перед сценой выступят мастера Российского стантрайдинга на двух мотоциклах с музыкальным сопровождением. </w:t>
      </w:r>
    </w:p>
    <w:p w:rsidR="002C2D92" w:rsidRPr="001218CF" w:rsidRDefault="002C2D92" w:rsidP="00F411F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22-00  организованная мотоколонна «На Севастополь!» произведет торжественный выезд с площади Салавата Юлаева и направится к месту ночной стоянки около Красной Звезды (</w:t>
      </w:r>
      <w:smartTag w:uri="urn:schemas-microsoft-com:office:smarttags" w:element="metricconverter">
        <w:smartTagPr>
          <w:attr w:name="ProductID" w:val="1508 км"/>
        </w:smartTagPr>
        <w:r>
          <w:rPr>
            <w:rFonts w:ascii="Times New Roman" w:hAnsi="Times New Roman"/>
            <w:sz w:val="24"/>
            <w:szCs w:val="24"/>
          </w:rPr>
          <w:t>1508 км</w:t>
        </w:r>
      </w:smartTag>
      <w:r>
        <w:rPr>
          <w:rFonts w:ascii="Times New Roman" w:hAnsi="Times New Roman"/>
          <w:sz w:val="24"/>
          <w:szCs w:val="24"/>
        </w:rPr>
        <w:t xml:space="preserve"> Трассы М-5), откуда в 09:00 04 августа 2016 года стартует в направлении Севастополя. </w:t>
      </w:r>
    </w:p>
    <w:sectPr w:rsidR="002C2D92" w:rsidRPr="001218CF" w:rsidSect="00F4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8CF"/>
    <w:rsid w:val="000221A5"/>
    <w:rsid w:val="0002220A"/>
    <w:rsid w:val="00030935"/>
    <w:rsid w:val="00032A03"/>
    <w:rsid w:val="0004312D"/>
    <w:rsid w:val="0004481B"/>
    <w:rsid w:val="00092CB2"/>
    <w:rsid w:val="000D5620"/>
    <w:rsid w:val="00111651"/>
    <w:rsid w:val="00117441"/>
    <w:rsid w:val="001218CF"/>
    <w:rsid w:val="00126674"/>
    <w:rsid w:val="0013745F"/>
    <w:rsid w:val="00144050"/>
    <w:rsid w:val="00150B6D"/>
    <w:rsid w:val="0018114E"/>
    <w:rsid w:val="001950F9"/>
    <w:rsid w:val="001A4A38"/>
    <w:rsid w:val="001B378F"/>
    <w:rsid w:val="001C5AEF"/>
    <w:rsid w:val="001D3534"/>
    <w:rsid w:val="001E2044"/>
    <w:rsid w:val="001E3DFB"/>
    <w:rsid w:val="001F49C3"/>
    <w:rsid w:val="00205BC3"/>
    <w:rsid w:val="002119A7"/>
    <w:rsid w:val="002505A0"/>
    <w:rsid w:val="002525CA"/>
    <w:rsid w:val="002C2D92"/>
    <w:rsid w:val="002E2F7C"/>
    <w:rsid w:val="002F1211"/>
    <w:rsid w:val="002F3B64"/>
    <w:rsid w:val="00310490"/>
    <w:rsid w:val="00312D12"/>
    <w:rsid w:val="00313F7D"/>
    <w:rsid w:val="00320E62"/>
    <w:rsid w:val="00362F69"/>
    <w:rsid w:val="003C3E8D"/>
    <w:rsid w:val="003D2324"/>
    <w:rsid w:val="003E0E60"/>
    <w:rsid w:val="003E0FEE"/>
    <w:rsid w:val="003E5D90"/>
    <w:rsid w:val="003F67E1"/>
    <w:rsid w:val="0044745F"/>
    <w:rsid w:val="004478D0"/>
    <w:rsid w:val="00455C5D"/>
    <w:rsid w:val="00477747"/>
    <w:rsid w:val="00484ECC"/>
    <w:rsid w:val="00491DD8"/>
    <w:rsid w:val="004A317A"/>
    <w:rsid w:val="004B485E"/>
    <w:rsid w:val="004B5DA5"/>
    <w:rsid w:val="004D26FD"/>
    <w:rsid w:val="004D2B42"/>
    <w:rsid w:val="004E3094"/>
    <w:rsid w:val="004E3C2A"/>
    <w:rsid w:val="005169D7"/>
    <w:rsid w:val="00522FC4"/>
    <w:rsid w:val="005365C1"/>
    <w:rsid w:val="005424D3"/>
    <w:rsid w:val="00555849"/>
    <w:rsid w:val="00565083"/>
    <w:rsid w:val="00585F45"/>
    <w:rsid w:val="005A78B6"/>
    <w:rsid w:val="005F1248"/>
    <w:rsid w:val="006035CA"/>
    <w:rsid w:val="006239A4"/>
    <w:rsid w:val="00625FC4"/>
    <w:rsid w:val="00630467"/>
    <w:rsid w:val="00655425"/>
    <w:rsid w:val="0065713A"/>
    <w:rsid w:val="0066093C"/>
    <w:rsid w:val="00664583"/>
    <w:rsid w:val="006712F8"/>
    <w:rsid w:val="0067651F"/>
    <w:rsid w:val="00685FC9"/>
    <w:rsid w:val="006977EF"/>
    <w:rsid w:val="006A6FC8"/>
    <w:rsid w:val="006D4636"/>
    <w:rsid w:val="006D5CFB"/>
    <w:rsid w:val="006F07A4"/>
    <w:rsid w:val="00713612"/>
    <w:rsid w:val="007258E9"/>
    <w:rsid w:val="0072735A"/>
    <w:rsid w:val="00727C8D"/>
    <w:rsid w:val="0074287F"/>
    <w:rsid w:val="00751F26"/>
    <w:rsid w:val="00755B82"/>
    <w:rsid w:val="007641C1"/>
    <w:rsid w:val="0076677F"/>
    <w:rsid w:val="0079193C"/>
    <w:rsid w:val="0079217C"/>
    <w:rsid w:val="007A3C07"/>
    <w:rsid w:val="007B0146"/>
    <w:rsid w:val="007B12CB"/>
    <w:rsid w:val="007B47B6"/>
    <w:rsid w:val="007F2583"/>
    <w:rsid w:val="007F6380"/>
    <w:rsid w:val="007F6964"/>
    <w:rsid w:val="0080088A"/>
    <w:rsid w:val="008100D4"/>
    <w:rsid w:val="008345C6"/>
    <w:rsid w:val="008445A5"/>
    <w:rsid w:val="0085196B"/>
    <w:rsid w:val="0087155B"/>
    <w:rsid w:val="00874CA0"/>
    <w:rsid w:val="00880921"/>
    <w:rsid w:val="00882BFC"/>
    <w:rsid w:val="00892D57"/>
    <w:rsid w:val="008C6B24"/>
    <w:rsid w:val="008E33B0"/>
    <w:rsid w:val="008F21A6"/>
    <w:rsid w:val="008F38C6"/>
    <w:rsid w:val="009256CF"/>
    <w:rsid w:val="00940E40"/>
    <w:rsid w:val="00954C55"/>
    <w:rsid w:val="00970244"/>
    <w:rsid w:val="009A5970"/>
    <w:rsid w:val="009B6519"/>
    <w:rsid w:val="009B74B9"/>
    <w:rsid w:val="009C481B"/>
    <w:rsid w:val="00A02E73"/>
    <w:rsid w:val="00A16472"/>
    <w:rsid w:val="00A26F25"/>
    <w:rsid w:val="00A4123B"/>
    <w:rsid w:val="00A46A7A"/>
    <w:rsid w:val="00A6496C"/>
    <w:rsid w:val="00A74245"/>
    <w:rsid w:val="00A95A0A"/>
    <w:rsid w:val="00A97527"/>
    <w:rsid w:val="00AB49D3"/>
    <w:rsid w:val="00AC0AA0"/>
    <w:rsid w:val="00AC674A"/>
    <w:rsid w:val="00AC6F42"/>
    <w:rsid w:val="00AF618B"/>
    <w:rsid w:val="00B00262"/>
    <w:rsid w:val="00B0668D"/>
    <w:rsid w:val="00B209C6"/>
    <w:rsid w:val="00B22A88"/>
    <w:rsid w:val="00B71588"/>
    <w:rsid w:val="00B73B03"/>
    <w:rsid w:val="00BC1EB7"/>
    <w:rsid w:val="00BC7656"/>
    <w:rsid w:val="00BE1142"/>
    <w:rsid w:val="00BF4E44"/>
    <w:rsid w:val="00C527A6"/>
    <w:rsid w:val="00C5427C"/>
    <w:rsid w:val="00C56789"/>
    <w:rsid w:val="00C64711"/>
    <w:rsid w:val="00C71169"/>
    <w:rsid w:val="00C807F9"/>
    <w:rsid w:val="00C902FF"/>
    <w:rsid w:val="00C9448F"/>
    <w:rsid w:val="00CA16B0"/>
    <w:rsid w:val="00CA4C64"/>
    <w:rsid w:val="00CB178B"/>
    <w:rsid w:val="00CC2821"/>
    <w:rsid w:val="00D10ABD"/>
    <w:rsid w:val="00D521A8"/>
    <w:rsid w:val="00D62834"/>
    <w:rsid w:val="00D87CF7"/>
    <w:rsid w:val="00D96085"/>
    <w:rsid w:val="00DA6354"/>
    <w:rsid w:val="00DB6464"/>
    <w:rsid w:val="00DE17BB"/>
    <w:rsid w:val="00DE40D9"/>
    <w:rsid w:val="00DF7F64"/>
    <w:rsid w:val="00E26209"/>
    <w:rsid w:val="00E32D41"/>
    <w:rsid w:val="00E52C12"/>
    <w:rsid w:val="00E57C96"/>
    <w:rsid w:val="00E645F0"/>
    <w:rsid w:val="00E839AA"/>
    <w:rsid w:val="00E85FB8"/>
    <w:rsid w:val="00EA6B9B"/>
    <w:rsid w:val="00ED18A8"/>
    <w:rsid w:val="00ED1FE1"/>
    <w:rsid w:val="00EE6E25"/>
    <w:rsid w:val="00EF2034"/>
    <w:rsid w:val="00EF4B78"/>
    <w:rsid w:val="00F0647F"/>
    <w:rsid w:val="00F10E34"/>
    <w:rsid w:val="00F11B46"/>
    <w:rsid w:val="00F17627"/>
    <w:rsid w:val="00F40D5E"/>
    <w:rsid w:val="00F411F4"/>
    <w:rsid w:val="00F41BF9"/>
    <w:rsid w:val="00F41FC0"/>
    <w:rsid w:val="00F427A1"/>
    <w:rsid w:val="00F4389E"/>
    <w:rsid w:val="00F65B8C"/>
    <w:rsid w:val="00F67937"/>
    <w:rsid w:val="00F7116B"/>
    <w:rsid w:val="00FB3B92"/>
    <w:rsid w:val="00FD4082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1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211</Words>
  <Characters>1204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2016-07-05T08:03:00Z</dcterms:created>
  <dcterms:modified xsi:type="dcterms:W3CDTF">2016-07-24T20:22:00Z</dcterms:modified>
</cp:coreProperties>
</file>