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CD" w:rsidRDefault="00A852CD" w:rsidP="00081004">
      <w:pPr>
        <w:pStyle w:val="NormalWeb"/>
        <w:jc w:val="center"/>
      </w:pPr>
      <w:r>
        <w:rPr>
          <w:noProof/>
          <w:sz w:val="44"/>
        </w:rPr>
        <w:t>Программа мероприятий в Тюмени.</w:t>
      </w:r>
    </w:p>
    <w:p w:rsidR="00A852CD" w:rsidRPr="00081004" w:rsidRDefault="00A852CD" w:rsidP="00C032FD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081004">
        <w:rPr>
          <w:rFonts w:ascii="Times New Roman" w:hAnsi="Times New Roman"/>
          <w:sz w:val="24"/>
          <w:szCs w:val="24"/>
        </w:rPr>
        <w:t xml:space="preserve">Тюмень готовится встретить участников </w:t>
      </w:r>
      <w:r>
        <w:rPr>
          <w:rFonts w:ascii="Times New Roman" w:hAnsi="Times New Roman"/>
          <w:sz w:val="24"/>
          <w:szCs w:val="24"/>
        </w:rPr>
        <w:t>мотопробега «На Севастополь!</w:t>
      </w:r>
      <w:r w:rsidRPr="00081004">
        <w:rPr>
          <w:rFonts w:ascii="Times New Roman" w:hAnsi="Times New Roman"/>
          <w:sz w:val="24"/>
          <w:szCs w:val="24"/>
        </w:rPr>
        <w:t>», организатором которого выступает Всероссийский мотоклуб «Ночные Волки». Остановку в областной столице авто- мотоколонна сделает 1 августа. Тюмень станет четвертым городом на пути е</w:t>
      </w:r>
      <w:r>
        <w:rPr>
          <w:rFonts w:ascii="Times New Roman" w:hAnsi="Times New Roman"/>
          <w:sz w:val="24"/>
          <w:szCs w:val="24"/>
        </w:rPr>
        <w:t>е следования. Пробег стартует 28 июля в Красноярске</w:t>
      </w:r>
      <w:r w:rsidRPr="00081004">
        <w:rPr>
          <w:rFonts w:ascii="Times New Roman" w:hAnsi="Times New Roman"/>
          <w:sz w:val="24"/>
          <w:szCs w:val="24"/>
        </w:rPr>
        <w:t xml:space="preserve"> далее по маршруту: Новосибирск, Омск, Тюмень, Екатеринбург, Красноуфимск, Уфа и конечная точка путешествия – Севастополь, куда участники доберутся 8 августа. </w:t>
      </w:r>
    </w:p>
    <w:p w:rsidR="00A852CD" w:rsidRPr="00081004" w:rsidRDefault="00A852CD" w:rsidP="00081004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81004">
        <w:rPr>
          <w:rFonts w:ascii="Times New Roman" w:hAnsi="Times New Roman"/>
          <w:sz w:val="24"/>
          <w:szCs w:val="24"/>
        </w:rPr>
        <w:t xml:space="preserve">Проект мотоклуба «Ночные волки» имеет патриотическую направленность и посвящен подвигу воинов, погибших во время Великой Отечественной войны. Во всех населенных пунктах, где будет останавливаться колонна, состоятся памятные мероприятия, посещение мест воинской славы и возложение цветов и венков к мемориалам. Кроме того, мотоциклисты планируют привезти в Севастополь землю из каждого российского города, по дорогам которого проедут. Еще один символ пробега – Свеча памяти, от ее огня в каждом регионе будут зажжены свои свечи. </w:t>
      </w:r>
    </w:p>
    <w:p w:rsidR="00A852CD" w:rsidRPr="00081004" w:rsidRDefault="00A852CD" w:rsidP="00081004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81004">
        <w:rPr>
          <w:rFonts w:ascii="Times New Roman" w:hAnsi="Times New Roman"/>
          <w:sz w:val="24"/>
          <w:szCs w:val="24"/>
        </w:rPr>
        <w:t xml:space="preserve">В Тюмени мероприятия в рамках </w:t>
      </w:r>
      <w:r>
        <w:rPr>
          <w:rFonts w:ascii="Times New Roman" w:hAnsi="Times New Roman"/>
          <w:sz w:val="24"/>
          <w:szCs w:val="24"/>
        </w:rPr>
        <w:t>мотопробега «На Севастополь!</w:t>
      </w:r>
      <w:r w:rsidRPr="00081004">
        <w:rPr>
          <w:rFonts w:ascii="Times New Roman" w:hAnsi="Times New Roman"/>
          <w:sz w:val="24"/>
          <w:szCs w:val="24"/>
        </w:rPr>
        <w:t xml:space="preserve">» будут проходить на площади у Технопарка, на пересечении улиц Мельникайте и Республики с 10.30 до 13.00 часов. Здесь установят сцену, звуковое оборудование и световой экран, на котором будут демонстрировать элементы Байк-Шоу. Тюменцев также ожидает выступление стантрайдеров из города Химки. Эти мастера экстремальной езды продемонстрируют свое умение передвигаться на мотоциклах только на переднем или заднем колесе и другие элементы высшего мотопилотажа. Стантрайдеры специально отправятся из города Химки в Красноярск, чтобы проследовать по всему маршруту мотопробега и подарить жителям каждого города красочное шоу. </w:t>
      </w:r>
    </w:p>
    <w:p w:rsidR="00A852CD" w:rsidRPr="00081004" w:rsidRDefault="00A852CD" w:rsidP="00081004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81004">
        <w:rPr>
          <w:rFonts w:ascii="Times New Roman" w:hAnsi="Times New Roman"/>
          <w:sz w:val="24"/>
          <w:szCs w:val="24"/>
        </w:rPr>
        <w:t>После завершения зрелищной части у Вечного огня на Площади памяти состоится официальное мероприятие, в котором примут участие представители Правительства Тюменской об</w:t>
      </w:r>
      <w:r>
        <w:rPr>
          <w:rFonts w:ascii="Times New Roman" w:hAnsi="Times New Roman"/>
          <w:sz w:val="24"/>
          <w:szCs w:val="24"/>
        </w:rPr>
        <w:t>ласти, Тюменской областной Думы</w:t>
      </w:r>
      <w:r w:rsidRPr="00081004">
        <w:rPr>
          <w:rFonts w:ascii="Times New Roman" w:hAnsi="Times New Roman"/>
          <w:sz w:val="24"/>
          <w:szCs w:val="24"/>
        </w:rPr>
        <w:t xml:space="preserve">. Вместе с участниками пробега они возложат цветы и венки к мемориалу и почтут память героев, отдавших свою жизнь ради Великой Победы. </w:t>
      </w:r>
    </w:p>
    <w:p w:rsidR="00A852CD" w:rsidRPr="00081004" w:rsidRDefault="00A852CD" w:rsidP="00081004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посещения Тюмени</w:t>
      </w:r>
      <w:r w:rsidRPr="00081004">
        <w:rPr>
          <w:rFonts w:ascii="Times New Roman" w:hAnsi="Times New Roman"/>
          <w:sz w:val="24"/>
          <w:szCs w:val="24"/>
        </w:rPr>
        <w:t xml:space="preserve"> мотоциклистам предстоит провести в дороге еще неделю. 8 августа они прибудут в Севастополь, чтоб</w:t>
      </w:r>
      <w:r>
        <w:rPr>
          <w:rFonts w:ascii="Times New Roman" w:hAnsi="Times New Roman"/>
          <w:sz w:val="24"/>
          <w:szCs w:val="24"/>
        </w:rPr>
        <w:t>ы начать подготовку к БАЙК-ШОУ,</w:t>
      </w:r>
      <w:r w:rsidRPr="00081004">
        <w:rPr>
          <w:rFonts w:ascii="Times New Roman" w:hAnsi="Times New Roman"/>
          <w:sz w:val="24"/>
          <w:szCs w:val="24"/>
        </w:rPr>
        <w:t xml:space="preserve"> ставшему уже традиционным мероприятием, которое с 2014 года проходит у горы Гасфорта. В текущем году Шоу состоится 12-13 августа. Ожидается, что его участниками станут более 350 тысяч человек со всей России. </w:t>
      </w:r>
    </w:p>
    <w:p w:rsidR="00A852CD" w:rsidRPr="00081004" w:rsidRDefault="00A852CD" w:rsidP="00081004">
      <w:pPr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52CD" w:rsidRPr="00081004" w:rsidRDefault="00A852CD" w:rsidP="00081004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852CD" w:rsidRPr="00081004" w:rsidRDefault="00A852CD" w:rsidP="00081004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852CD" w:rsidRPr="00081004" w:rsidRDefault="00A852CD" w:rsidP="00081004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852CD" w:rsidRDefault="00A852CD" w:rsidP="00FD05C8">
      <w:pPr>
        <w:jc w:val="both"/>
      </w:pPr>
    </w:p>
    <w:sectPr w:rsidR="00A852CD" w:rsidSect="00C8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5C8"/>
    <w:rsid w:val="00081004"/>
    <w:rsid w:val="00210379"/>
    <w:rsid w:val="00305F2B"/>
    <w:rsid w:val="004558C4"/>
    <w:rsid w:val="00590ACD"/>
    <w:rsid w:val="007B45E6"/>
    <w:rsid w:val="00840585"/>
    <w:rsid w:val="008469C1"/>
    <w:rsid w:val="008C32FE"/>
    <w:rsid w:val="009441BC"/>
    <w:rsid w:val="00A852CD"/>
    <w:rsid w:val="00B308B2"/>
    <w:rsid w:val="00B71984"/>
    <w:rsid w:val="00C00ECA"/>
    <w:rsid w:val="00C032FD"/>
    <w:rsid w:val="00C6526F"/>
    <w:rsid w:val="00C81DC7"/>
    <w:rsid w:val="00CE24AF"/>
    <w:rsid w:val="00D00055"/>
    <w:rsid w:val="00DF70C7"/>
    <w:rsid w:val="00E511EB"/>
    <w:rsid w:val="00E97A6F"/>
    <w:rsid w:val="00FD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1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358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Пашинцева Татьяна Валерьевна</dc:creator>
  <cp:keywords/>
  <dc:description/>
  <cp:lastModifiedBy>PC</cp:lastModifiedBy>
  <cp:revision>10</cp:revision>
  <dcterms:created xsi:type="dcterms:W3CDTF">2016-07-21T06:02:00Z</dcterms:created>
  <dcterms:modified xsi:type="dcterms:W3CDTF">2016-07-24T20:04:00Z</dcterms:modified>
</cp:coreProperties>
</file>