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59" w:rsidRDefault="003E1859" w:rsidP="007C2575">
      <w:pPr>
        <w:pStyle w:val="NormalWeb"/>
        <w:jc w:val="center"/>
      </w:pPr>
      <w:r>
        <w:t xml:space="preserve"> </w:t>
      </w:r>
      <w:r>
        <w:rPr>
          <w:noProof/>
          <w:sz w:val="44"/>
        </w:rPr>
        <w:t>Программа мероприятий в Керчи.</w:t>
      </w:r>
    </w:p>
    <w:p w:rsidR="003E1859" w:rsidRDefault="003E1859" w:rsidP="007C257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Pr="0049422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августа 2016 года в </w:t>
      </w:r>
      <w:r w:rsidRPr="0049422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:00 организованная мотоколонна «На Севастополь!» прибудет в г. Керчь для участия в торжественных мероприятиях, посвященных выезду на Байк–Шоу «Ковчег Спасения» в г. Севастополь,  и проследует к площади Ленина, где будет диодный экран, на котором будут демонстрироваться отрывки из Байк-Шоу 2014-2015ггю, а мастера стантрайдинга продемонстрируют мастерство синхронного вождения мотоциклов.  </w:t>
      </w:r>
    </w:p>
    <w:p w:rsidR="003E1859" w:rsidRDefault="003E1859" w:rsidP="007C257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этого</w:t>
      </w:r>
      <w:r w:rsidRPr="00BC7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организованная мотоколонна «На Севастополь!»  проследует к Мемориалу Павшим на горе Митридат, где будет произведено возложение цветов и зажжены Свечи Памяти. </w:t>
      </w:r>
    </w:p>
    <w:p w:rsidR="003E1859" w:rsidRPr="001218CF" w:rsidRDefault="003E1859" w:rsidP="007C257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этого организованная мотоколонна отправится в Севастополь, чтобы вечером прибыть на площадку у горы Гасфорта и принять участие в подготовке кульминационной части Байк-Шоу. </w:t>
      </w:r>
    </w:p>
    <w:sectPr w:rsidR="003E1859" w:rsidRPr="001218CF" w:rsidSect="00F4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8CF"/>
    <w:rsid w:val="000221A5"/>
    <w:rsid w:val="00030935"/>
    <w:rsid w:val="00032A03"/>
    <w:rsid w:val="0004312D"/>
    <w:rsid w:val="0004481B"/>
    <w:rsid w:val="00092CB2"/>
    <w:rsid w:val="000D5620"/>
    <w:rsid w:val="000F1BA7"/>
    <w:rsid w:val="00111651"/>
    <w:rsid w:val="00117441"/>
    <w:rsid w:val="001218CF"/>
    <w:rsid w:val="00126674"/>
    <w:rsid w:val="0013745F"/>
    <w:rsid w:val="00144050"/>
    <w:rsid w:val="00150B6D"/>
    <w:rsid w:val="0018114E"/>
    <w:rsid w:val="001950F9"/>
    <w:rsid w:val="001A4A38"/>
    <w:rsid w:val="001B378F"/>
    <w:rsid w:val="001C5AA4"/>
    <w:rsid w:val="001C5AEF"/>
    <w:rsid w:val="001D3534"/>
    <w:rsid w:val="001E2044"/>
    <w:rsid w:val="001E3DFB"/>
    <w:rsid w:val="00205BC3"/>
    <w:rsid w:val="002505A0"/>
    <w:rsid w:val="002525CA"/>
    <w:rsid w:val="002E2F7C"/>
    <w:rsid w:val="002F1211"/>
    <w:rsid w:val="002F3B64"/>
    <w:rsid w:val="00310490"/>
    <w:rsid w:val="00312D12"/>
    <w:rsid w:val="00313F7D"/>
    <w:rsid w:val="00320E62"/>
    <w:rsid w:val="00362F69"/>
    <w:rsid w:val="003D2324"/>
    <w:rsid w:val="003E0E60"/>
    <w:rsid w:val="003E0FEE"/>
    <w:rsid w:val="003E1859"/>
    <w:rsid w:val="003E5D90"/>
    <w:rsid w:val="003F67E1"/>
    <w:rsid w:val="0044745F"/>
    <w:rsid w:val="004478D0"/>
    <w:rsid w:val="00455C5D"/>
    <w:rsid w:val="00477747"/>
    <w:rsid w:val="00484ECC"/>
    <w:rsid w:val="00491DD8"/>
    <w:rsid w:val="00494227"/>
    <w:rsid w:val="004A317A"/>
    <w:rsid w:val="004B485E"/>
    <w:rsid w:val="004B5DA5"/>
    <w:rsid w:val="004D26FD"/>
    <w:rsid w:val="004D2B42"/>
    <w:rsid w:val="004E3094"/>
    <w:rsid w:val="004E3C2A"/>
    <w:rsid w:val="005169D7"/>
    <w:rsid w:val="00522FC4"/>
    <w:rsid w:val="005365C1"/>
    <w:rsid w:val="005424D3"/>
    <w:rsid w:val="00555849"/>
    <w:rsid w:val="00565083"/>
    <w:rsid w:val="00585F45"/>
    <w:rsid w:val="005A78B6"/>
    <w:rsid w:val="005F1248"/>
    <w:rsid w:val="006035CA"/>
    <w:rsid w:val="006239A4"/>
    <w:rsid w:val="00625FC4"/>
    <w:rsid w:val="00630467"/>
    <w:rsid w:val="00655425"/>
    <w:rsid w:val="0065713A"/>
    <w:rsid w:val="0066093C"/>
    <w:rsid w:val="00664583"/>
    <w:rsid w:val="006712F8"/>
    <w:rsid w:val="0067651F"/>
    <w:rsid w:val="00685FC9"/>
    <w:rsid w:val="006977EF"/>
    <w:rsid w:val="006A6FC8"/>
    <w:rsid w:val="006D4636"/>
    <w:rsid w:val="006D5CFB"/>
    <w:rsid w:val="006F07A4"/>
    <w:rsid w:val="00711934"/>
    <w:rsid w:val="00713612"/>
    <w:rsid w:val="007258E9"/>
    <w:rsid w:val="0072735A"/>
    <w:rsid w:val="00727C8D"/>
    <w:rsid w:val="0074287F"/>
    <w:rsid w:val="00751F26"/>
    <w:rsid w:val="00755B82"/>
    <w:rsid w:val="007641C1"/>
    <w:rsid w:val="0076677F"/>
    <w:rsid w:val="0079193C"/>
    <w:rsid w:val="0079217C"/>
    <w:rsid w:val="007A3C07"/>
    <w:rsid w:val="007B0146"/>
    <w:rsid w:val="007B12CB"/>
    <w:rsid w:val="007B47B6"/>
    <w:rsid w:val="007C2575"/>
    <w:rsid w:val="007F2583"/>
    <w:rsid w:val="007F6380"/>
    <w:rsid w:val="007F6964"/>
    <w:rsid w:val="0080088A"/>
    <w:rsid w:val="008100D4"/>
    <w:rsid w:val="008345C6"/>
    <w:rsid w:val="008445A5"/>
    <w:rsid w:val="0085196B"/>
    <w:rsid w:val="0087155B"/>
    <w:rsid w:val="00874CA0"/>
    <w:rsid w:val="00880921"/>
    <w:rsid w:val="00882BFC"/>
    <w:rsid w:val="00892D57"/>
    <w:rsid w:val="008A13A6"/>
    <w:rsid w:val="008C6B24"/>
    <w:rsid w:val="008E33B0"/>
    <w:rsid w:val="008F21A6"/>
    <w:rsid w:val="008F38C6"/>
    <w:rsid w:val="009256CF"/>
    <w:rsid w:val="00940E40"/>
    <w:rsid w:val="00954C55"/>
    <w:rsid w:val="00970244"/>
    <w:rsid w:val="009A5970"/>
    <w:rsid w:val="009B6519"/>
    <w:rsid w:val="009B74B9"/>
    <w:rsid w:val="009C481B"/>
    <w:rsid w:val="00A02E73"/>
    <w:rsid w:val="00A16472"/>
    <w:rsid w:val="00A26F25"/>
    <w:rsid w:val="00A4123B"/>
    <w:rsid w:val="00A46A7A"/>
    <w:rsid w:val="00A6496C"/>
    <w:rsid w:val="00A74245"/>
    <w:rsid w:val="00A95A0A"/>
    <w:rsid w:val="00A97527"/>
    <w:rsid w:val="00AB49D3"/>
    <w:rsid w:val="00AC0AA0"/>
    <w:rsid w:val="00AC674A"/>
    <w:rsid w:val="00AC6F42"/>
    <w:rsid w:val="00AF618B"/>
    <w:rsid w:val="00B00262"/>
    <w:rsid w:val="00B0668D"/>
    <w:rsid w:val="00B209C6"/>
    <w:rsid w:val="00B22A88"/>
    <w:rsid w:val="00B71588"/>
    <w:rsid w:val="00B73B03"/>
    <w:rsid w:val="00BC1EB7"/>
    <w:rsid w:val="00BC7656"/>
    <w:rsid w:val="00BE1142"/>
    <w:rsid w:val="00BE52EE"/>
    <w:rsid w:val="00BF4E44"/>
    <w:rsid w:val="00C527A6"/>
    <w:rsid w:val="00C5427C"/>
    <w:rsid w:val="00C56789"/>
    <w:rsid w:val="00C64711"/>
    <w:rsid w:val="00C71169"/>
    <w:rsid w:val="00C807F9"/>
    <w:rsid w:val="00C902FF"/>
    <w:rsid w:val="00C9448F"/>
    <w:rsid w:val="00CA16B0"/>
    <w:rsid w:val="00CA4C64"/>
    <w:rsid w:val="00CB178B"/>
    <w:rsid w:val="00CC2821"/>
    <w:rsid w:val="00D10ABD"/>
    <w:rsid w:val="00D521A8"/>
    <w:rsid w:val="00D87CF7"/>
    <w:rsid w:val="00D96085"/>
    <w:rsid w:val="00DA6354"/>
    <w:rsid w:val="00DA72C5"/>
    <w:rsid w:val="00DE17BB"/>
    <w:rsid w:val="00DE40D9"/>
    <w:rsid w:val="00DF7F64"/>
    <w:rsid w:val="00E26209"/>
    <w:rsid w:val="00E32D41"/>
    <w:rsid w:val="00E52C12"/>
    <w:rsid w:val="00E57C96"/>
    <w:rsid w:val="00E645F0"/>
    <w:rsid w:val="00E839AA"/>
    <w:rsid w:val="00E85FB8"/>
    <w:rsid w:val="00EA6B9B"/>
    <w:rsid w:val="00ED18A8"/>
    <w:rsid w:val="00ED1FE1"/>
    <w:rsid w:val="00EE6E25"/>
    <w:rsid w:val="00EF0831"/>
    <w:rsid w:val="00EF2034"/>
    <w:rsid w:val="00EF4B78"/>
    <w:rsid w:val="00F0647F"/>
    <w:rsid w:val="00F10E34"/>
    <w:rsid w:val="00F11B46"/>
    <w:rsid w:val="00F17627"/>
    <w:rsid w:val="00F40D5E"/>
    <w:rsid w:val="00F41BF9"/>
    <w:rsid w:val="00F41FC0"/>
    <w:rsid w:val="00F427A1"/>
    <w:rsid w:val="00F4389E"/>
    <w:rsid w:val="00F65B8C"/>
    <w:rsid w:val="00F67937"/>
    <w:rsid w:val="00F7116B"/>
    <w:rsid w:val="00FB3B92"/>
    <w:rsid w:val="00FD4082"/>
    <w:rsid w:val="00FE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C2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119</Words>
  <Characters>679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dcterms:created xsi:type="dcterms:W3CDTF">2016-07-24T18:04:00Z</dcterms:created>
  <dcterms:modified xsi:type="dcterms:W3CDTF">2016-07-24T20:21:00Z</dcterms:modified>
</cp:coreProperties>
</file>