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54C" w:rsidRDefault="009B254C" w:rsidP="005819E8">
      <w:pPr>
        <w:pStyle w:val="NormalWeb"/>
        <w:jc w:val="center"/>
      </w:pPr>
      <w:r>
        <w:rPr>
          <w:noProof/>
          <w:sz w:val="44"/>
        </w:rPr>
        <w:t>Программа мероприятий в Екатеринбурге.</w:t>
      </w:r>
    </w:p>
    <w:p w:rsidR="009B254C" w:rsidRDefault="009B254C" w:rsidP="005819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254C" w:rsidRDefault="009B254C" w:rsidP="005819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8E4">
        <w:rPr>
          <w:rFonts w:ascii="Times New Roman" w:hAnsi="Times New Roman"/>
          <w:sz w:val="24"/>
          <w:szCs w:val="24"/>
          <w:lang w:eastAsia="ru-RU"/>
        </w:rPr>
        <w:t>01 августа 2016 года в 16-00 организованн</w:t>
      </w:r>
      <w:r>
        <w:rPr>
          <w:rFonts w:ascii="Times New Roman" w:hAnsi="Times New Roman"/>
          <w:sz w:val="24"/>
          <w:szCs w:val="24"/>
          <w:lang w:eastAsia="ru-RU"/>
        </w:rPr>
        <w:t>ая мотоколонна «На Севастополь</w:t>
      </w:r>
      <w:r w:rsidRPr="005778E4">
        <w:rPr>
          <w:rFonts w:ascii="Times New Roman" w:hAnsi="Times New Roman"/>
          <w:sz w:val="24"/>
          <w:szCs w:val="24"/>
          <w:lang w:eastAsia="ru-RU"/>
        </w:rPr>
        <w:t>!» прибудет в г. Екатеринбург для участия в торжественных мероприятия</w:t>
      </w:r>
      <w:r>
        <w:rPr>
          <w:rFonts w:ascii="Times New Roman" w:hAnsi="Times New Roman"/>
          <w:sz w:val="24"/>
          <w:szCs w:val="24"/>
          <w:lang w:eastAsia="ru-RU"/>
        </w:rPr>
        <w:t>х, посвященных выезду на Байк –</w:t>
      </w:r>
      <w:r w:rsidRPr="005778E4">
        <w:rPr>
          <w:rFonts w:ascii="Times New Roman" w:hAnsi="Times New Roman"/>
          <w:sz w:val="24"/>
          <w:szCs w:val="24"/>
          <w:lang w:eastAsia="ru-RU"/>
        </w:rPr>
        <w:t>Шоу «Ковчег Спасения» в г. Севастополь. Место встречи колонны отель Рамада (Екатеринбург).</w:t>
      </w:r>
    </w:p>
    <w:p w:rsidR="009B254C" w:rsidRDefault="009B254C" w:rsidP="005819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8E4">
        <w:rPr>
          <w:rFonts w:ascii="Times New Roman" w:hAnsi="Times New Roman"/>
          <w:sz w:val="24"/>
          <w:szCs w:val="24"/>
          <w:lang w:eastAsia="ru-RU"/>
        </w:rPr>
        <w:t>В 16:00 - 16:20 колонна проследует к памятнику мотоциклистам,</w:t>
      </w:r>
      <w:r>
        <w:rPr>
          <w:rFonts w:ascii="Times New Roman" w:hAnsi="Times New Roman"/>
          <w:sz w:val="24"/>
          <w:szCs w:val="24"/>
          <w:lang w:eastAsia="ru-RU"/>
        </w:rPr>
        <w:t xml:space="preserve"> погибшим в годы ВОВ</w:t>
      </w:r>
      <w:r w:rsidRPr="005778E4">
        <w:rPr>
          <w:rFonts w:ascii="Times New Roman" w:hAnsi="Times New Roman"/>
          <w:sz w:val="24"/>
          <w:szCs w:val="24"/>
          <w:lang w:eastAsia="ru-RU"/>
        </w:rPr>
        <w:t xml:space="preserve"> (ЦПКиО им.Маяковского), где произведет возложение цветов и в гильзу будет насыпана Уральская земля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5778E4">
        <w:rPr>
          <w:rFonts w:ascii="Times New Roman" w:hAnsi="Times New Roman"/>
          <w:sz w:val="24"/>
          <w:szCs w:val="24"/>
          <w:lang w:eastAsia="ru-RU"/>
        </w:rPr>
        <w:t xml:space="preserve"> на которой готовили наших разведчиков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5778E4">
        <w:rPr>
          <w:rFonts w:ascii="Times New Roman" w:hAnsi="Times New Roman"/>
          <w:sz w:val="24"/>
          <w:szCs w:val="24"/>
          <w:lang w:eastAsia="ru-RU"/>
        </w:rPr>
        <w:t xml:space="preserve"> для доставки её в Севастополь к </w:t>
      </w:r>
      <w:r>
        <w:rPr>
          <w:rFonts w:ascii="Times New Roman" w:hAnsi="Times New Roman"/>
          <w:sz w:val="24"/>
          <w:szCs w:val="24"/>
          <w:lang w:eastAsia="ru-RU"/>
        </w:rPr>
        <w:t>В</w:t>
      </w:r>
      <w:r w:rsidRPr="005778E4">
        <w:rPr>
          <w:rFonts w:ascii="Times New Roman" w:hAnsi="Times New Roman"/>
          <w:sz w:val="24"/>
          <w:szCs w:val="24"/>
          <w:lang w:eastAsia="ru-RU"/>
        </w:rPr>
        <w:t xml:space="preserve">ечному огню. </w:t>
      </w:r>
    </w:p>
    <w:p w:rsidR="009B254C" w:rsidRDefault="009B254C" w:rsidP="005819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8E4">
        <w:rPr>
          <w:rFonts w:ascii="Times New Roman" w:hAnsi="Times New Roman"/>
          <w:sz w:val="24"/>
          <w:szCs w:val="24"/>
          <w:lang w:eastAsia="ru-RU"/>
        </w:rPr>
        <w:t>17:00 - 17:30 движение  к памятнику воинам интернационалистам Ч</w:t>
      </w:r>
      <w:r>
        <w:rPr>
          <w:rFonts w:ascii="Times New Roman" w:hAnsi="Times New Roman"/>
          <w:sz w:val="24"/>
          <w:szCs w:val="24"/>
          <w:lang w:eastAsia="ru-RU"/>
        </w:rPr>
        <w:t xml:space="preserve">ерный тюльпан (ул.Луначарского) </w:t>
      </w:r>
      <w:r w:rsidRPr="005778E4">
        <w:rPr>
          <w:rFonts w:ascii="Times New Roman" w:hAnsi="Times New Roman"/>
          <w:sz w:val="24"/>
          <w:szCs w:val="24"/>
          <w:lang w:eastAsia="ru-RU"/>
        </w:rPr>
        <w:t>после чего колонна на</w:t>
      </w:r>
      <w:r>
        <w:rPr>
          <w:rFonts w:ascii="Times New Roman" w:hAnsi="Times New Roman"/>
          <w:sz w:val="24"/>
          <w:szCs w:val="24"/>
          <w:lang w:eastAsia="ru-RU"/>
        </w:rPr>
        <w:t>правится на Площадь 1905 года (проспект Ленина</w:t>
      </w:r>
      <w:r w:rsidRPr="005778E4">
        <w:rPr>
          <w:rFonts w:ascii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5778E4">
        <w:rPr>
          <w:rFonts w:ascii="Times New Roman" w:hAnsi="Times New Roman"/>
          <w:sz w:val="24"/>
          <w:szCs w:val="24"/>
          <w:lang w:eastAsia="ru-RU"/>
        </w:rPr>
        <w:t xml:space="preserve"> где с 18-00 до 20-00 состоятся торжественные мероприятия, посвященные выезду мотокол</w:t>
      </w:r>
      <w:r>
        <w:rPr>
          <w:rFonts w:ascii="Times New Roman" w:hAnsi="Times New Roman"/>
          <w:sz w:val="24"/>
          <w:szCs w:val="24"/>
          <w:lang w:eastAsia="ru-RU"/>
        </w:rPr>
        <w:t>онны в г. Севастополь на Байк–</w:t>
      </w:r>
      <w:r w:rsidRPr="005778E4">
        <w:rPr>
          <w:rFonts w:ascii="Times New Roman" w:hAnsi="Times New Roman"/>
          <w:sz w:val="24"/>
          <w:szCs w:val="24"/>
          <w:lang w:eastAsia="ru-RU"/>
        </w:rPr>
        <w:t>Шоу «Ковчег Спасения». На площади бу</w:t>
      </w:r>
      <w:r>
        <w:rPr>
          <w:rFonts w:ascii="Times New Roman" w:hAnsi="Times New Roman"/>
          <w:sz w:val="24"/>
          <w:szCs w:val="24"/>
          <w:lang w:eastAsia="ru-RU"/>
        </w:rPr>
        <w:t>дет установлена сцена размером 4х4 метра, диодный экран и а</w:t>
      </w:r>
      <w:r w:rsidRPr="005778E4">
        <w:rPr>
          <w:rFonts w:ascii="Times New Roman" w:hAnsi="Times New Roman"/>
          <w:sz w:val="24"/>
          <w:szCs w:val="24"/>
          <w:lang w:eastAsia="ru-RU"/>
        </w:rPr>
        <w:t>кустическая система. Зрителям буд</w:t>
      </w:r>
      <w:r>
        <w:rPr>
          <w:rFonts w:ascii="Times New Roman" w:hAnsi="Times New Roman"/>
          <w:sz w:val="24"/>
          <w:szCs w:val="24"/>
          <w:lang w:eastAsia="ru-RU"/>
        </w:rPr>
        <w:t>ут продемонстрированы отрывки из Байк–</w:t>
      </w:r>
      <w:r w:rsidRPr="005778E4">
        <w:rPr>
          <w:rFonts w:ascii="Times New Roman" w:hAnsi="Times New Roman"/>
          <w:sz w:val="24"/>
          <w:szCs w:val="24"/>
          <w:lang w:eastAsia="ru-RU"/>
        </w:rPr>
        <w:t xml:space="preserve">Шоу </w:t>
      </w:r>
      <w:r>
        <w:rPr>
          <w:rFonts w:ascii="Times New Roman" w:hAnsi="Times New Roman"/>
          <w:sz w:val="24"/>
          <w:szCs w:val="24"/>
          <w:lang w:eastAsia="ru-RU"/>
        </w:rPr>
        <w:t xml:space="preserve">2014 и </w:t>
      </w:r>
      <w:r w:rsidRPr="005778E4">
        <w:rPr>
          <w:rFonts w:ascii="Times New Roman" w:hAnsi="Times New Roman"/>
          <w:sz w:val="24"/>
          <w:szCs w:val="24"/>
          <w:lang w:eastAsia="ru-RU"/>
        </w:rPr>
        <w:t>201</w:t>
      </w:r>
      <w:r>
        <w:rPr>
          <w:rFonts w:ascii="Times New Roman" w:hAnsi="Times New Roman"/>
          <w:sz w:val="24"/>
          <w:szCs w:val="24"/>
          <w:lang w:eastAsia="ru-RU"/>
        </w:rPr>
        <w:t>5 года, фильм о создании Байк–</w:t>
      </w:r>
      <w:r w:rsidRPr="005778E4">
        <w:rPr>
          <w:rFonts w:ascii="Times New Roman" w:hAnsi="Times New Roman"/>
          <w:sz w:val="24"/>
          <w:szCs w:val="24"/>
          <w:lang w:eastAsia="ru-RU"/>
        </w:rPr>
        <w:t>Шоу, а также фрагменты выступлений мотокаскадеров. Из динамиков акустической системы будет звучать патриотическая музыка. Кроме этого, на площади перед сценой выступят мастера Российского стантрайдинга на двух мотоциклах с музыкальным сопровождением</w:t>
      </w:r>
      <w:r>
        <w:rPr>
          <w:rFonts w:ascii="Times New Roman" w:hAnsi="Times New Roman"/>
          <w:sz w:val="24"/>
          <w:szCs w:val="24"/>
          <w:lang w:eastAsia="ru-RU"/>
        </w:rPr>
        <w:t xml:space="preserve"> и видеорядом на диодном экране</w:t>
      </w:r>
      <w:r w:rsidRPr="005778E4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9B254C" w:rsidRDefault="009B254C" w:rsidP="005819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8E4">
        <w:rPr>
          <w:rFonts w:ascii="Times New Roman" w:hAnsi="Times New Roman"/>
          <w:sz w:val="24"/>
          <w:szCs w:val="24"/>
          <w:lang w:eastAsia="ru-RU"/>
        </w:rPr>
        <w:t>В 20-00 организованная моток</w:t>
      </w:r>
      <w:r>
        <w:rPr>
          <w:rFonts w:ascii="Times New Roman" w:hAnsi="Times New Roman"/>
          <w:sz w:val="24"/>
          <w:szCs w:val="24"/>
          <w:lang w:eastAsia="ru-RU"/>
        </w:rPr>
        <w:t>олонна «На Севастополь!</w:t>
      </w:r>
      <w:r w:rsidRPr="005778E4">
        <w:rPr>
          <w:rFonts w:ascii="Times New Roman" w:hAnsi="Times New Roman"/>
          <w:sz w:val="24"/>
          <w:szCs w:val="24"/>
          <w:lang w:eastAsia="ru-RU"/>
        </w:rPr>
        <w:t>» пр</w:t>
      </w:r>
      <w:r>
        <w:rPr>
          <w:rFonts w:ascii="Times New Roman" w:hAnsi="Times New Roman"/>
          <w:sz w:val="24"/>
          <w:szCs w:val="24"/>
          <w:lang w:eastAsia="ru-RU"/>
        </w:rPr>
        <w:t>оизведет торжественный выезд с п</w:t>
      </w:r>
      <w:r w:rsidRPr="005778E4">
        <w:rPr>
          <w:rFonts w:ascii="Times New Roman" w:hAnsi="Times New Roman"/>
          <w:sz w:val="24"/>
          <w:szCs w:val="24"/>
          <w:lang w:eastAsia="ru-RU"/>
        </w:rPr>
        <w:t xml:space="preserve">лощади и направится к выезду из города в направлении г. Красноуфимска. </w:t>
      </w:r>
    </w:p>
    <w:p w:rsidR="009B254C" w:rsidRPr="005778E4" w:rsidRDefault="009B254C" w:rsidP="005819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8E4">
        <w:rPr>
          <w:rFonts w:ascii="Times New Roman" w:hAnsi="Times New Roman"/>
          <w:sz w:val="24"/>
          <w:szCs w:val="24"/>
          <w:lang w:eastAsia="ru-RU"/>
        </w:rPr>
        <w:t>Приглашаем всех неравнодушных!!!!</w:t>
      </w:r>
    </w:p>
    <w:p w:rsidR="009B254C" w:rsidRPr="005778E4" w:rsidRDefault="009B254C" w:rsidP="005819E8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9B254C" w:rsidRPr="005778E4" w:rsidSect="00F40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78E4"/>
    <w:rsid w:val="000221A5"/>
    <w:rsid w:val="00030935"/>
    <w:rsid w:val="00032A03"/>
    <w:rsid w:val="0004312D"/>
    <w:rsid w:val="0004481B"/>
    <w:rsid w:val="00092CB2"/>
    <w:rsid w:val="000D5620"/>
    <w:rsid w:val="000F16DE"/>
    <w:rsid w:val="00111651"/>
    <w:rsid w:val="00117441"/>
    <w:rsid w:val="00126674"/>
    <w:rsid w:val="0013745F"/>
    <w:rsid w:val="00144050"/>
    <w:rsid w:val="00150B6D"/>
    <w:rsid w:val="00155AAC"/>
    <w:rsid w:val="00160D70"/>
    <w:rsid w:val="0018114E"/>
    <w:rsid w:val="001950F9"/>
    <w:rsid w:val="001A03BA"/>
    <w:rsid w:val="001A4A38"/>
    <w:rsid w:val="001A7930"/>
    <w:rsid w:val="001B378F"/>
    <w:rsid w:val="001C5AEF"/>
    <w:rsid w:val="001D3534"/>
    <w:rsid w:val="001E2044"/>
    <w:rsid w:val="001E3DFB"/>
    <w:rsid w:val="001F0FFD"/>
    <w:rsid w:val="00205BC3"/>
    <w:rsid w:val="00207939"/>
    <w:rsid w:val="002505A0"/>
    <w:rsid w:val="002525CA"/>
    <w:rsid w:val="00264291"/>
    <w:rsid w:val="0027025E"/>
    <w:rsid w:val="002D1060"/>
    <w:rsid w:val="002E2F7C"/>
    <w:rsid w:val="002F1211"/>
    <w:rsid w:val="00310490"/>
    <w:rsid w:val="00312D12"/>
    <w:rsid w:val="00313F7D"/>
    <w:rsid w:val="0031755D"/>
    <w:rsid w:val="00320E62"/>
    <w:rsid w:val="00341152"/>
    <w:rsid w:val="00362F69"/>
    <w:rsid w:val="00366FA9"/>
    <w:rsid w:val="003D2324"/>
    <w:rsid w:val="003E0E60"/>
    <w:rsid w:val="003E0FEE"/>
    <w:rsid w:val="003E5D90"/>
    <w:rsid w:val="003F67E1"/>
    <w:rsid w:val="0044745F"/>
    <w:rsid w:val="004478D0"/>
    <w:rsid w:val="00455C5D"/>
    <w:rsid w:val="00460D68"/>
    <w:rsid w:val="00462C18"/>
    <w:rsid w:val="00477747"/>
    <w:rsid w:val="00484ECC"/>
    <w:rsid w:val="00487882"/>
    <w:rsid w:val="00491DD8"/>
    <w:rsid w:val="004A317A"/>
    <w:rsid w:val="004B485E"/>
    <w:rsid w:val="004B5DA5"/>
    <w:rsid w:val="004D26FD"/>
    <w:rsid w:val="004D2B42"/>
    <w:rsid w:val="004E3094"/>
    <w:rsid w:val="004E3C2A"/>
    <w:rsid w:val="005169D7"/>
    <w:rsid w:val="00522FC4"/>
    <w:rsid w:val="005365C1"/>
    <w:rsid w:val="005424D3"/>
    <w:rsid w:val="00555849"/>
    <w:rsid w:val="00565083"/>
    <w:rsid w:val="005778E4"/>
    <w:rsid w:val="00577B26"/>
    <w:rsid w:val="005819E8"/>
    <w:rsid w:val="00585F45"/>
    <w:rsid w:val="005A78B6"/>
    <w:rsid w:val="005F1248"/>
    <w:rsid w:val="006035CA"/>
    <w:rsid w:val="006239A4"/>
    <w:rsid w:val="00625FC4"/>
    <w:rsid w:val="00630467"/>
    <w:rsid w:val="00634CFC"/>
    <w:rsid w:val="00655425"/>
    <w:rsid w:val="0065713A"/>
    <w:rsid w:val="0066093C"/>
    <w:rsid w:val="00664583"/>
    <w:rsid w:val="006712F8"/>
    <w:rsid w:val="0067651F"/>
    <w:rsid w:val="00685FC9"/>
    <w:rsid w:val="006977EF"/>
    <w:rsid w:val="006A6FC8"/>
    <w:rsid w:val="006D4636"/>
    <w:rsid w:val="006D5CFB"/>
    <w:rsid w:val="006F07A4"/>
    <w:rsid w:val="00713612"/>
    <w:rsid w:val="007258E9"/>
    <w:rsid w:val="0072735A"/>
    <w:rsid w:val="00727C8D"/>
    <w:rsid w:val="0074287F"/>
    <w:rsid w:val="00751F26"/>
    <w:rsid w:val="00755B82"/>
    <w:rsid w:val="007641C1"/>
    <w:rsid w:val="0076677F"/>
    <w:rsid w:val="0079217C"/>
    <w:rsid w:val="007A3C07"/>
    <w:rsid w:val="007B0146"/>
    <w:rsid w:val="007B12CB"/>
    <w:rsid w:val="007B47B6"/>
    <w:rsid w:val="007F2583"/>
    <w:rsid w:val="007F6380"/>
    <w:rsid w:val="007F6964"/>
    <w:rsid w:val="0080088A"/>
    <w:rsid w:val="008100D4"/>
    <w:rsid w:val="008345C6"/>
    <w:rsid w:val="008445A5"/>
    <w:rsid w:val="0085196B"/>
    <w:rsid w:val="0087155B"/>
    <w:rsid w:val="00874CA0"/>
    <w:rsid w:val="00880921"/>
    <w:rsid w:val="00882BFC"/>
    <w:rsid w:val="00892D57"/>
    <w:rsid w:val="008C3C56"/>
    <w:rsid w:val="008C6B24"/>
    <w:rsid w:val="008E33B0"/>
    <w:rsid w:val="008F21A6"/>
    <w:rsid w:val="008F38C6"/>
    <w:rsid w:val="009256CF"/>
    <w:rsid w:val="00940E40"/>
    <w:rsid w:val="00954C55"/>
    <w:rsid w:val="00967E2D"/>
    <w:rsid w:val="00970244"/>
    <w:rsid w:val="009A5970"/>
    <w:rsid w:val="009B254C"/>
    <w:rsid w:val="009B6519"/>
    <w:rsid w:val="009B74B9"/>
    <w:rsid w:val="009C481B"/>
    <w:rsid w:val="00A02E73"/>
    <w:rsid w:val="00A16472"/>
    <w:rsid w:val="00A26F25"/>
    <w:rsid w:val="00A4123B"/>
    <w:rsid w:val="00A46A7A"/>
    <w:rsid w:val="00A6496C"/>
    <w:rsid w:val="00A74245"/>
    <w:rsid w:val="00A95A0A"/>
    <w:rsid w:val="00A97527"/>
    <w:rsid w:val="00AB49D3"/>
    <w:rsid w:val="00AC0AA0"/>
    <w:rsid w:val="00AC674A"/>
    <w:rsid w:val="00AC6F42"/>
    <w:rsid w:val="00AF618B"/>
    <w:rsid w:val="00B00262"/>
    <w:rsid w:val="00B0668D"/>
    <w:rsid w:val="00B1720B"/>
    <w:rsid w:val="00B209C6"/>
    <w:rsid w:val="00B22A88"/>
    <w:rsid w:val="00B71588"/>
    <w:rsid w:val="00B73B03"/>
    <w:rsid w:val="00B86915"/>
    <w:rsid w:val="00BC1EB7"/>
    <w:rsid w:val="00BD0F3C"/>
    <w:rsid w:val="00BE1142"/>
    <w:rsid w:val="00BF2EBA"/>
    <w:rsid w:val="00BF4E44"/>
    <w:rsid w:val="00C227EB"/>
    <w:rsid w:val="00C527A6"/>
    <w:rsid w:val="00C5427C"/>
    <w:rsid w:val="00C56789"/>
    <w:rsid w:val="00C64711"/>
    <w:rsid w:val="00C807F9"/>
    <w:rsid w:val="00C902FF"/>
    <w:rsid w:val="00C9448F"/>
    <w:rsid w:val="00CA16B0"/>
    <w:rsid w:val="00CA4C64"/>
    <w:rsid w:val="00CB178B"/>
    <w:rsid w:val="00CC2821"/>
    <w:rsid w:val="00D10ABD"/>
    <w:rsid w:val="00D24E5D"/>
    <w:rsid w:val="00D521A8"/>
    <w:rsid w:val="00D56C70"/>
    <w:rsid w:val="00D96085"/>
    <w:rsid w:val="00DA6354"/>
    <w:rsid w:val="00DE17BB"/>
    <w:rsid w:val="00DE40D9"/>
    <w:rsid w:val="00DF7F64"/>
    <w:rsid w:val="00E26209"/>
    <w:rsid w:val="00E32D41"/>
    <w:rsid w:val="00E52C12"/>
    <w:rsid w:val="00E57C96"/>
    <w:rsid w:val="00E645F0"/>
    <w:rsid w:val="00E839AA"/>
    <w:rsid w:val="00EA6B9B"/>
    <w:rsid w:val="00ED18A8"/>
    <w:rsid w:val="00ED1FE1"/>
    <w:rsid w:val="00EE6E25"/>
    <w:rsid w:val="00EF2034"/>
    <w:rsid w:val="00EF4B78"/>
    <w:rsid w:val="00F0647F"/>
    <w:rsid w:val="00F10E34"/>
    <w:rsid w:val="00F11B46"/>
    <w:rsid w:val="00F17627"/>
    <w:rsid w:val="00F40D5E"/>
    <w:rsid w:val="00F41BF9"/>
    <w:rsid w:val="00F41FC0"/>
    <w:rsid w:val="00F427A1"/>
    <w:rsid w:val="00F4389E"/>
    <w:rsid w:val="00F67937"/>
    <w:rsid w:val="00F7116B"/>
    <w:rsid w:val="00FB3B92"/>
    <w:rsid w:val="00FD4082"/>
    <w:rsid w:val="00FE3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D5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819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36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36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6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36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36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36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361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361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361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229</Words>
  <Characters>1307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3</cp:revision>
  <dcterms:created xsi:type="dcterms:W3CDTF">2016-07-24T15:26:00Z</dcterms:created>
  <dcterms:modified xsi:type="dcterms:W3CDTF">2016-07-24T20:09:00Z</dcterms:modified>
</cp:coreProperties>
</file>