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8" w:rsidRDefault="00F470A8" w:rsidP="00060CEA">
      <w:pPr>
        <w:shd w:val="clear" w:color="auto" w:fill="FFFFFF"/>
        <w:jc w:val="center"/>
        <w:rPr>
          <w:rFonts w:cs="Tahoma"/>
          <w:bCs/>
          <w:i/>
          <w:iCs/>
          <w:color w:val="505050"/>
          <w:sz w:val="21"/>
          <w:szCs w:val="21"/>
        </w:rPr>
      </w:pPr>
      <w:r w:rsidRPr="00207919">
        <w:rPr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LOGO NW москва" style="width:510pt;height:79.5pt;visibility:visible">
            <v:imagedata r:id="rId5" o:title=""/>
          </v:shape>
        </w:pict>
      </w:r>
    </w:p>
    <w:p w:rsidR="00F470A8" w:rsidRPr="001C36DA" w:rsidRDefault="00F470A8" w:rsidP="002C4B9F">
      <w:pPr>
        <w:jc w:val="center"/>
        <w:rPr>
          <w:b/>
          <w:sz w:val="40"/>
          <w:szCs w:val="40"/>
          <w:u w:val="single"/>
        </w:rPr>
      </w:pPr>
      <w:r w:rsidRPr="001C36DA">
        <w:rPr>
          <w:b/>
          <w:sz w:val="40"/>
          <w:szCs w:val="40"/>
          <w:u w:val="single"/>
        </w:rPr>
        <w:t>ВСЕРОССИЙСКИЙ МОТОКЛУБ «НОЧНЫЕ ВОЛКИ»</w:t>
      </w:r>
    </w:p>
    <w:p w:rsidR="00F470A8" w:rsidRDefault="00F470A8" w:rsidP="009E7AEC">
      <w:pPr>
        <w:shd w:val="clear" w:color="auto" w:fill="FFFFFF"/>
        <w:ind w:left="4820"/>
        <w:jc w:val="center"/>
        <w:rPr>
          <w:rFonts w:cs="Tahoma"/>
          <w:bCs/>
          <w:i/>
          <w:iCs/>
          <w:color w:val="505050"/>
          <w:sz w:val="21"/>
          <w:szCs w:val="21"/>
        </w:rPr>
      </w:pPr>
    </w:p>
    <w:p w:rsidR="00F470A8" w:rsidRDefault="00F470A8" w:rsidP="002C4B9F">
      <w:pPr>
        <w:shd w:val="clear" w:color="auto" w:fill="FFFFFF"/>
        <w:ind w:left="4820"/>
        <w:rPr>
          <w:i/>
        </w:rPr>
      </w:pPr>
      <w:r>
        <w:rPr>
          <w:rFonts w:cs="Tahoma"/>
          <w:bCs/>
          <w:i/>
          <w:iCs/>
          <w:color w:val="505050"/>
          <w:sz w:val="21"/>
          <w:szCs w:val="21"/>
        </w:rPr>
        <w:t xml:space="preserve">         </w:t>
      </w:r>
      <w:r w:rsidRPr="00252FEF">
        <w:rPr>
          <w:rFonts w:cs="Tahoma"/>
          <w:bCs/>
          <w:i/>
          <w:iCs/>
          <w:color w:val="505050"/>
          <w:sz w:val="21"/>
          <w:szCs w:val="21"/>
        </w:rPr>
        <w:t xml:space="preserve">                    </w:t>
      </w:r>
    </w:p>
    <w:p w:rsidR="00F470A8" w:rsidRDefault="00F470A8" w:rsidP="00EC61D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НА СЕВАСТОПОЛЬ!!!</w:t>
      </w:r>
    </w:p>
    <w:p w:rsidR="00F470A8" w:rsidRPr="00EE76DC" w:rsidRDefault="00F470A8" w:rsidP="00EE76DC">
      <w:pPr>
        <w:jc w:val="center"/>
        <w:rPr>
          <w:b/>
          <w:i/>
          <w:sz w:val="44"/>
          <w:szCs w:val="44"/>
        </w:rPr>
      </w:pPr>
    </w:p>
    <w:p w:rsidR="00F470A8" w:rsidRPr="002C4B9F" w:rsidRDefault="00F470A8" w:rsidP="00265BC6">
      <w:pPr>
        <w:ind w:firstLine="900"/>
        <w:jc w:val="both"/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Мотоклуб «Ночные Волки» </w:t>
      </w:r>
      <w:r>
        <w:rPr>
          <w:rFonts w:ascii="Times New Roman" w:hAnsi="Times New Roman"/>
        </w:rPr>
        <w:t xml:space="preserve">проводит </w:t>
      </w:r>
      <w:r w:rsidRPr="002C4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28 июля </w:t>
      </w:r>
      <w:r w:rsidRPr="002C4B9F">
        <w:rPr>
          <w:rFonts w:ascii="Times New Roman" w:hAnsi="Times New Roman"/>
        </w:rPr>
        <w:t>2016 года мотопробег «На Севастополь!».</w:t>
      </w:r>
    </w:p>
    <w:p w:rsidR="00F470A8" w:rsidRPr="002C4B9F" w:rsidRDefault="00F470A8" w:rsidP="00265BC6">
      <w:pPr>
        <w:ind w:firstLine="900"/>
        <w:jc w:val="both"/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Главная цель мотопробега - подготовка и участие в </w:t>
      </w:r>
      <w:r>
        <w:rPr>
          <w:rFonts w:ascii="Times New Roman" w:hAnsi="Times New Roman"/>
        </w:rPr>
        <w:t xml:space="preserve">ставшем уже традиционным, самом массовом и резонансном мероприятии </w:t>
      </w:r>
      <w:r w:rsidRPr="002C4B9F">
        <w:rPr>
          <w:rFonts w:ascii="Times New Roman" w:hAnsi="Times New Roman"/>
        </w:rPr>
        <w:t>года - БАЙК-Ш</w:t>
      </w:r>
      <w:r>
        <w:rPr>
          <w:rFonts w:ascii="Times New Roman" w:hAnsi="Times New Roman"/>
        </w:rPr>
        <w:t>ОУ</w:t>
      </w:r>
      <w:r w:rsidRPr="002C4B9F">
        <w:rPr>
          <w:rFonts w:ascii="Times New Roman" w:hAnsi="Times New Roman"/>
        </w:rPr>
        <w:t xml:space="preserve"> в Городе-Герое Севастополе на площадке у горы Гасфорта 12-13 августа. </w:t>
      </w:r>
    </w:p>
    <w:p w:rsidR="00F470A8" w:rsidRDefault="00F470A8" w:rsidP="00EE76DC">
      <w:pPr>
        <w:ind w:firstLine="900"/>
        <w:jc w:val="both"/>
        <w:rPr>
          <w:rFonts w:ascii="Times New Roman" w:hAnsi="Times New Roman"/>
          <w:bCs/>
        </w:rPr>
      </w:pPr>
      <w:r w:rsidRPr="002C4B9F">
        <w:rPr>
          <w:rFonts w:ascii="Times New Roman" w:hAnsi="Times New Roman"/>
          <w:bCs/>
        </w:rPr>
        <w:t>В 2009 году успешно стартовало первое пат</w:t>
      </w:r>
      <w:r>
        <w:rPr>
          <w:rFonts w:ascii="Times New Roman" w:hAnsi="Times New Roman"/>
          <w:bCs/>
        </w:rPr>
        <w:t>риотическое, посвященное России</w:t>
      </w:r>
      <w:r w:rsidRPr="002C4B9F">
        <w:rPr>
          <w:rFonts w:ascii="Times New Roman" w:hAnsi="Times New Roman"/>
          <w:bCs/>
        </w:rPr>
        <w:t xml:space="preserve"> Байк-Шоу в г. Севастополе, </w:t>
      </w:r>
      <w:r>
        <w:rPr>
          <w:rFonts w:ascii="Times New Roman" w:hAnsi="Times New Roman"/>
          <w:bCs/>
        </w:rPr>
        <w:t>которое</w:t>
      </w:r>
      <w:r w:rsidRPr="002C4B9F">
        <w:rPr>
          <w:rFonts w:ascii="Times New Roman" w:hAnsi="Times New Roman"/>
          <w:bCs/>
        </w:rPr>
        <w:t xml:space="preserve"> вызва</w:t>
      </w:r>
      <w:r>
        <w:rPr>
          <w:rFonts w:ascii="Times New Roman" w:hAnsi="Times New Roman"/>
          <w:bCs/>
        </w:rPr>
        <w:t>ло небывалый подъем патриотизма</w:t>
      </w:r>
      <w:r w:rsidRPr="002C4B9F">
        <w:rPr>
          <w:rFonts w:ascii="Times New Roman" w:hAnsi="Times New Roman"/>
          <w:bCs/>
        </w:rPr>
        <w:t xml:space="preserve">, стало началом Русской Весны и способствовало возвращению домой исконно русских территорий. </w:t>
      </w:r>
    </w:p>
    <w:p w:rsidR="00F470A8" w:rsidRPr="00264799" w:rsidRDefault="00F470A8" w:rsidP="00EE76DC">
      <w:pPr>
        <w:ind w:firstLine="900"/>
        <w:jc w:val="both"/>
        <w:rPr>
          <w:rFonts w:ascii="Times New Roman" w:hAnsi="Times New Roman"/>
        </w:rPr>
      </w:pPr>
      <w:r w:rsidRPr="002C4B9F">
        <w:rPr>
          <w:rFonts w:ascii="Times New Roman" w:hAnsi="Times New Roman"/>
        </w:rPr>
        <w:t>Для подготовки к мероприятию необходимо прибыть на площадку у горы Гасфорта не позднее 08 августа 2016 года. Помимо</w:t>
      </w:r>
      <w:r>
        <w:rPr>
          <w:rFonts w:ascii="Times New Roman" w:hAnsi="Times New Roman"/>
        </w:rPr>
        <w:t xml:space="preserve"> участия в репетициях кульминационной части программы</w:t>
      </w:r>
      <w:r w:rsidRPr="002C4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2C4B9F">
        <w:rPr>
          <w:rFonts w:ascii="Times New Roman" w:hAnsi="Times New Roman"/>
        </w:rPr>
        <w:t xml:space="preserve">проведения технических работ по </w:t>
      </w:r>
      <w:r>
        <w:rPr>
          <w:rFonts w:ascii="Times New Roman" w:hAnsi="Times New Roman"/>
        </w:rPr>
        <w:t>подготовке Байк-Шоу – вас ждет Черное</w:t>
      </w:r>
      <w:r w:rsidRPr="002C4B9F">
        <w:rPr>
          <w:rFonts w:ascii="Times New Roman" w:hAnsi="Times New Roman"/>
        </w:rPr>
        <w:t xml:space="preserve"> море и </w:t>
      </w:r>
      <w:r>
        <w:rPr>
          <w:rFonts w:ascii="Times New Roman" w:hAnsi="Times New Roman"/>
        </w:rPr>
        <w:t xml:space="preserve">красивейшие </w:t>
      </w:r>
      <w:r w:rsidRPr="002C4B9F">
        <w:rPr>
          <w:rFonts w:ascii="Times New Roman" w:hAnsi="Times New Roman"/>
        </w:rPr>
        <w:t xml:space="preserve"> места Крым</w:t>
      </w:r>
      <w:r>
        <w:rPr>
          <w:rFonts w:ascii="Times New Roman" w:hAnsi="Times New Roman"/>
        </w:rPr>
        <w:t>а, и в особенности Город-Герой Севастополь, который сам по себе является огромным музеем под открытым небом.</w:t>
      </w:r>
    </w:p>
    <w:p w:rsidR="00F470A8" w:rsidRDefault="00F470A8" w:rsidP="00A954AA">
      <w:pPr>
        <w:ind w:firstLine="900"/>
        <w:jc w:val="both"/>
        <w:rPr>
          <w:rFonts w:ascii="Times New Roman" w:hAnsi="Times New Roman"/>
        </w:rPr>
      </w:pPr>
      <w:r w:rsidRPr="002C4B9F">
        <w:rPr>
          <w:rFonts w:ascii="Times New Roman" w:hAnsi="Times New Roman"/>
        </w:rPr>
        <w:t>Организованная кол</w:t>
      </w:r>
      <w:r>
        <w:rPr>
          <w:rFonts w:ascii="Times New Roman" w:hAnsi="Times New Roman"/>
        </w:rPr>
        <w:t>онна, старт которой будет дан в Красноярске 28</w:t>
      </w:r>
      <w:r w:rsidRPr="002C4B9F">
        <w:rPr>
          <w:rFonts w:ascii="Times New Roman" w:hAnsi="Times New Roman"/>
        </w:rPr>
        <w:t xml:space="preserve"> июля 2016 года, будет</w:t>
      </w:r>
      <w:r>
        <w:rPr>
          <w:rFonts w:ascii="Times New Roman" w:hAnsi="Times New Roman"/>
        </w:rPr>
        <w:t xml:space="preserve"> двигаться на запад.</w:t>
      </w:r>
      <w:r w:rsidRPr="002C4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Новосибирске, </w:t>
      </w:r>
      <w:r w:rsidRPr="00264799">
        <w:rPr>
          <w:rFonts w:ascii="Times New Roman" w:hAnsi="Times New Roman"/>
        </w:rPr>
        <w:t>авто-мото-колонна в 8.00 проследует от Новосибирского биатлонного комплекса расположенного по адресу улица Биатлонная 1, где будет проходить мотофестиваль «Обская Волна», на площадь Ленина, где с 9.00 до 11.00 состоятся торжественные мероприятия, посвященные выезду мотоколонны в г. Севастополь на БАЙК-ШОУ «Ковчег Спасения». Зрителям будут продемонстрированы отрывки из БАЙК-ШОУ 2015 года, фильм о создании БАЙК-ШОУ, а также фрагменты выступления мотокаскадеров. На площади перед сценой выступят мастера Российского стантрайдинга. В 11.00 мотоколонна проследует от Площади Ленина к Монументу Славы, где мотоциклисты произведут возложение венков и цветов к Вечному Огню. Оказав соответствующие почести и отдав дань уважения</w:t>
      </w:r>
      <w:r>
        <w:rPr>
          <w:rFonts w:ascii="Times New Roman" w:hAnsi="Times New Roman"/>
        </w:rPr>
        <w:t>,</w:t>
      </w:r>
      <w:r w:rsidRPr="00264799">
        <w:rPr>
          <w:rFonts w:ascii="Times New Roman" w:hAnsi="Times New Roman"/>
        </w:rPr>
        <w:t xml:space="preserve"> в 12.00 мотоциклисты продолжат свое движение до Новосибирского технического колледжа имени Покрышкина, где так же будут возложены цветы к Памятнику истребителю Як-9 времен Великой Отечественной войны, на котором наш земляк, летчик-ас, маршал авиации, первый трижды герой Советского Союза Александр Иванович Покрышкин нес свою службу. После этого в 13.00 организованная мотоклонна двинется на выезд из Новосибирска в сторону города Омска.</w:t>
      </w:r>
    </w:p>
    <w:p w:rsidR="00F470A8" w:rsidRDefault="00F470A8" w:rsidP="00A954AA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Мотопробег будет пополняться</w:t>
      </w:r>
      <w:r w:rsidRPr="002C4B9F">
        <w:rPr>
          <w:rFonts w:ascii="Times New Roman" w:hAnsi="Times New Roman"/>
        </w:rPr>
        <w:t xml:space="preserve"> новыми участниками </w:t>
      </w:r>
      <w:r>
        <w:rPr>
          <w:rFonts w:ascii="Times New Roman" w:hAnsi="Times New Roman"/>
        </w:rPr>
        <w:t xml:space="preserve">все время </w:t>
      </w:r>
      <w:r w:rsidRPr="002C4B9F">
        <w:rPr>
          <w:rFonts w:ascii="Times New Roman" w:hAnsi="Times New Roman"/>
        </w:rPr>
        <w:t xml:space="preserve">по пути </w:t>
      </w:r>
      <w:r>
        <w:rPr>
          <w:rFonts w:ascii="Times New Roman" w:hAnsi="Times New Roman"/>
        </w:rPr>
        <w:t xml:space="preserve">своего </w:t>
      </w:r>
      <w:r w:rsidRPr="002C4B9F">
        <w:rPr>
          <w:rFonts w:ascii="Times New Roman" w:hAnsi="Times New Roman"/>
        </w:rPr>
        <w:t xml:space="preserve">следования. </w:t>
      </w:r>
      <w:r>
        <w:rPr>
          <w:rFonts w:ascii="Times New Roman" w:hAnsi="Times New Roman"/>
        </w:rPr>
        <w:t xml:space="preserve">Из каждого города </w:t>
      </w:r>
      <w:r w:rsidRPr="002C4B9F">
        <w:rPr>
          <w:rFonts w:ascii="Times New Roman" w:hAnsi="Times New Roman"/>
        </w:rPr>
        <w:t>будет взята частица земли</w:t>
      </w:r>
      <w:r>
        <w:rPr>
          <w:rFonts w:ascii="Times New Roman" w:hAnsi="Times New Roman"/>
        </w:rPr>
        <w:t xml:space="preserve"> </w:t>
      </w:r>
      <w:r w:rsidRPr="002C4B9F">
        <w:rPr>
          <w:rFonts w:ascii="Times New Roman" w:hAnsi="Times New Roman"/>
        </w:rPr>
        <w:t>для доставки в г. Севастополь. Окончание торжественной части мотопробега планируется в г. Се</w:t>
      </w:r>
      <w:r>
        <w:rPr>
          <w:rFonts w:ascii="Times New Roman" w:hAnsi="Times New Roman"/>
        </w:rPr>
        <w:t>вастополе 08 августа 2016 года у г. Гасфорта, где будет разбит палаточный лагерь нашего мотопробега. На территории палаточного лагеря находится живописное озеро с чистой водой и местами для купания.</w:t>
      </w:r>
    </w:p>
    <w:p w:rsidR="00F470A8" w:rsidRDefault="00F470A8" w:rsidP="00A954AA">
      <w:pPr>
        <w:ind w:firstLine="900"/>
        <w:jc w:val="both"/>
        <w:rPr>
          <w:rFonts w:ascii="Times New Roman" w:hAnsi="Times New Roman"/>
        </w:rPr>
      </w:pPr>
    </w:p>
    <w:p w:rsidR="00F470A8" w:rsidRPr="00A954AA" w:rsidRDefault="00F470A8" w:rsidP="00A954AA">
      <w:pPr>
        <w:ind w:firstLine="900"/>
        <w:jc w:val="both"/>
        <w:rPr>
          <w:rFonts w:ascii="Times New Roman" w:hAnsi="Times New Roman"/>
        </w:rPr>
      </w:pPr>
    </w:p>
    <w:p w:rsidR="00F470A8" w:rsidRDefault="00F470A8" w:rsidP="00EE76DC">
      <w:pPr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УЧАСТИЮ В МОТОПРОБЕГЕ ПРИГЛАШАЮТСЯ ВСЕ ЖЕЛАЮЩИЕ. </w:t>
      </w:r>
    </w:p>
    <w:p w:rsidR="00F470A8" w:rsidRPr="00A954AA" w:rsidRDefault="00F470A8" w:rsidP="00EE76DC">
      <w:pPr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УЧАСТИЕ БЕСПЛАТНО. СПРАВКИ ПО ТЕЛЕФОНУ: 8-917-043-14-23</w:t>
      </w:r>
    </w:p>
    <w:p w:rsidR="00F470A8" w:rsidRPr="00EE76DC" w:rsidRDefault="00F470A8" w:rsidP="00EE76DC">
      <w:pPr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Программа Байк-Шоу начнется </w:t>
      </w:r>
      <w:r w:rsidRPr="007E34A9">
        <w:rPr>
          <w:rFonts w:ascii="Times New Roman" w:hAnsi="Times New Roman"/>
          <w:b/>
        </w:rPr>
        <w:t xml:space="preserve">12 августа </w:t>
      </w:r>
      <w:r>
        <w:rPr>
          <w:rFonts w:ascii="Times New Roman" w:hAnsi="Times New Roman"/>
          <w:b/>
        </w:rPr>
        <w:t>в</w:t>
      </w:r>
      <w:r w:rsidRPr="007E34A9">
        <w:rPr>
          <w:rFonts w:ascii="Times New Roman" w:hAnsi="Times New Roman"/>
          <w:b/>
        </w:rPr>
        <w:t xml:space="preserve"> 19-00</w:t>
      </w:r>
      <w:r>
        <w:rPr>
          <w:rFonts w:ascii="Times New Roman" w:hAnsi="Times New Roman"/>
        </w:rPr>
        <w:t xml:space="preserve">. Для вас выступят Владимир Кузьмин, группы КИПЕЛОВ, ПИКНИК, ПИЛОТ, </w:t>
      </w:r>
      <w:r>
        <w:rPr>
          <w:rFonts w:ascii="Times New Roman" w:hAnsi="Times New Roman"/>
          <w:lang w:val="en-US"/>
        </w:rPr>
        <w:t>Uma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rman</w:t>
      </w:r>
      <w:r>
        <w:rPr>
          <w:rFonts w:ascii="Times New Roman" w:hAnsi="Times New Roman"/>
        </w:rPr>
        <w:t>, Черный Кофе и многие другие.</w:t>
      </w:r>
    </w:p>
    <w:p w:rsidR="00F470A8" w:rsidRPr="007E34A9" w:rsidRDefault="00F470A8" w:rsidP="007E34A9">
      <w:pPr>
        <w:jc w:val="center"/>
        <w:rPr>
          <w:rFonts w:ascii="Times New Roman" w:hAnsi="Times New Roman"/>
          <w:b/>
        </w:rPr>
      </w:pPr>
      <w:r w:rsidRPr="007E34A9">
        <w:rPr>
          <w:rFonts w:ascii="Times New Roman" w:hAnsi="Times New Roman"/>
          <w:b/>
        </w:rPr>
        <w:t>Кульминация 12 августа в полночь…</w:t>
      </w:r>
    </w:p>
    <w:p w:rsidR="00F470A8" w:rsidRPr="007E34A9" w:rsidRDefault="00F470A8" w:rsidP="007E34A9">
      <w:pPr>
        <w:jc w:val="center"/>
        <w:rPr>
          <w:rFonts w:ascii="Times New Roman" w:hAnsi="Times New Roman"/>
          <w:b/>
        </w:rPr>
      </w:pPr>
      <w:r w:rsidRPr="007E34A9">
        <w:rPr>
          <w:rFonts w:ascii="Times New Roman" w:hAnsi="Times New Roman"/>
          <w:b/>
        </w:rPr>
        <w:t>Пятая Империя- Ковчег Спасения</w:t>
      </w:r>
    </w:p>
    <w:p w:rsidR="00F470A8" w:rsidRPr="002C4B9F" w:rsidRDefault="00F470A8" w:rsidP="00C042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470A8" w:rsidRPr="002C4B9F" w:rsidRDefault="00F470A8" w:rsidP="008656FE">
      <w:pPr>
        <w:rPr>
          <w:rFonts w:ascii="Times New Roman" w:hAnsi="Times New Roman"/>
        </w:rPr>
      </w:pPr>
    </w:p>
    <w:p w:rsidR="00F470A8" w:rsidRDefault="00F470A8" w:rsidP="00C41C2E">
      <w:pPr>
        <w:jc w:val="center"/>
        <w:rPr>
          <w:rFonts w:ascii="Times New Roman" w:hAnsi="Times New Roman"/>
        </w:rPr>
      </w:pPr>
      <w:r w:rsidRPr="002C4B9F">
        <w:rPr>
          <w:rFonts w:ascii="Times New Roman" w:hAnsi="Times New Roman"/>
        </w:rPr>
        <w:t>(маршрут)</w:t>
      </w:r>
    </w:p>
    <w:p w:rsidR="00F470A8" w:rsidRDefault="00F470A8" w:rsidP="00C41C2E">
      <w:pPr>
        <w:rPr>
          <w:rFonts w:ascii="Times New Roman" w:hAnsi="Times New Roman"/>
        </w:rPr>
      </w:pPr>
    </w:p>
    <w:p w:rsidR="00F470A8" w:rsidRDefault="00F470A8" w:rsidP="00C41C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1день              28.07   Торжественный сбор и выезд колонны из г. Красноярска, следование до г.  </w:t>
      </w:r>
    </w:p>
    <w:p w:rsidR="00F470A8" w:rsidRPr="00C41C2E" w:rsidRDefault="00F470A8" w:rsidP="00C41C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Кемерово (маршрут 512км)</w:t>
      </w:r>
    </w:p>
    <w:p w:rsidR="00F470A8" w:rsidRPr="006F4683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C4B9F">
        <w:rPr>
          <w:rFonts w:ascii="Times New Roman" w:hAnsi="Times New Roman"/>
        </w:rPr>
        <w:t>день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</w:t>
      </w:r>
      <w:r w:rsidRPr="002C4B9F">
        <w:rPr>
          <w:rFonts w:ascii="Times New Roman" w:hAnsi="Times New Roman"/>
        </w:rPr>
        <w:t>.07</w:t>
      </w:r>
      <w:r w:rsidRPr="002C4B9F">
        <w:rPr>
          <w:rFonts w:ascii="Times New Roman" w:hAnsi="Times New Roman"/>
        </w:rPr>
        <w:tab/>
      </w:r>
      <w:r w:rsidRPr="006F4683">
        <w:rPr>
          <w:rFonts w:ascii="Times New Roman" w:hAnsi="Times New Roman"/>
        </w:rPr>
        <w:t xml:space="preserve">Торжественный сбор и выезд колонн  из Кемерово и Новокузнецка,                </w:t>
      </w:r>
    </w:p>
    <w:p w:rsidR="00F470A8" w:rsidRDefault="00F470A8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             прибытие колонны в г. Новосибирск,</w:t>
      </w:r>
      <w:r>
        <w:rPr>
          <w:rFonts w:ascii="Times New Roman" w:hAnsi="Times New Roman"/>
        </w:rPr>
        <w:t xml:space="preserve"> на мотофестиваль «Обская Волна» </w:t>
      </w:r>
    </w:p>
    <w:p w:rsidR="00F470A8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(маршрут 297км)</w:t>
      </w:r>
    </w:p>
    <w:p w:rsidR="00F470A8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3день              30.07   Т</w:t>
      </w:r>
      <w:r w:rsidRPr="002C4B9F">
        <w:rPr>
          <w:rFonts w:ascii="Times New Roman" w:hAnsi="Times New Roman"/>
        </w:rPr>
        <w:t>оржественный сбор и выезд колонны из г. Новосибирска, следовани</w:t>
      </w:r>
      <w:r>
        <w:rPr>
          <w:rFonts w:ascii="Times New Roman" w:hAnsi="Times New Roman"/>
        </w:rPr>
        <w:t xml:space="preserve">е до г.              </w:t>
      </w:r>
    </w:p>
    <w:p w:rsidR="00F470A8" w:rsidRPr="002C4B9F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Омск (маршрут </w:t>
      </w:r>
      <w:smartTag w:uri="urn:schemas-microsoft-com:office:smarttags" w:element="metricconverter">
        <w:smartTagPr>
          <w:attr w:name="ProductID" w:val="648 км"/>
        </w:smartTagPr>
        <w:r>
          <w:rPr>
            <w:rFonts w:ascii="Times New Roman" w:hAnsi="Times New Roman"/>
          </w:rPr>
          <w:t>648 км</w:t>
        </w:r>
      </w:smartTag>
      <w:r>
        <w:rPr>
          <w:rFonts w:ascii="Times New Roman" w:hAnsi="Times New Roman"/>
        </w:rPr>
        <w:t>)</w:t>
      </w:r>
      <w:r w:rsidRPr="002C4B9F">
        <w:rPr>
          <w:rFonts w:ascii="Times New Roman" w:hAnsi="Times New Roman"/>
        </w:rPr>
        <w:t xml:space="preserve">     </w:t>
      </w:r>
    </w:p>
    <w:p w:rsidR="00F470A8" w:rsidRPr="002C4B9F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C4B9F">
        <w:rPr>
          <w:rFonts w:ascii="Times New Roman" w:hAnsi="Times New Roman"/>
        </w:rPr>
        <w:t>день</w:t>
      </w:r>
      <w:r w:rsidRPr="002C4B9F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>31</w:t>
      </w:r>
      <w:r w:rsidRPr="002C4B9F">
        <w:rPr>
          <w:rFonts w:ascii="Times New Roman" w:hAnsi="Times New Roman"/>
        </w:rPr>
        <w:t>.07</w:t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Торжественный сбор и выезд колонны из г. Омск, следование до г. Тюмень </w:t>
      </w:r>
      <w:r w:rsidRPr="002C4B9F">
        <w:rPr>
          <w:rFonts w:ascii="Times New Roman" w:hAnsi="Times New Roman"/>
        </w:rPr>
        <w:t xml:space="preserve"> </w:t>
      </w:r>
    </w:p>
    <w:p w:rsidR="00F470A8" w:rsidRPr="002C4B9F" w:rsidRDefault="00F470A8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(маршрут </w:t>
      </w:r>
      <w:smartTag w:uri="urn:schemas-microsoft-com:office:smarttags" w:element="metricconverter">
        <w:smartTagPr>
          <w:attr w:name="ProductID" w:val="626 км"/>
        </w:smartTagPr>
        <w:r>
          <w:rPr>
            <w:rFonts w:ascii="Times New Roman" w:hAnsi="Times New Roman"/>
          </w:rPr>
          <w:t>626</w:t>
        </w:r>
        <w:r w:rsidRPr="002C4B9F">
          <w:rPr>
            <w:rFonts w:ascii="Times New Roman" w:hAnsi="Times New Roman"/>
          </w:rPr>
          <w:t xml:space="preserve"> км</w:t>
        </w:r>
      </w:smartTag>
      <w:r>
        <w:rPr>
          <w:rFonts w:ascii="Times New Roman" w:hAnsi="Times New Roman"/>
        </w:rPr>
        <w:t>)</w:t>
      </w:r>
    </w:p>
    <w:p w:rsidR="00F470A8" w:rsidRPr="002C4B9F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C4B9F">
        <w:rPr>
          <w:rFonts w:ascii="Times New Roman" w:hAnsi="Times New Roman"/>
        </w:rPr>
        <w:t xml:space="preserve"> день</w:t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01.08</w:t>
      </w:r>
      <w:r w:rsidRPr="002C4B9F">
        <w:rPr>
          <w:rFonts w:ascii="Times New Roman" w:hAnsi="Times New Roman"/>
        </w:rPr>
        <w:tab/>
        <w:t>Торжественный сбор и выезд колонны</w:t>
      </w:r>
      <w:r>
        <w:rPr>
          <w:rFonts w:ascii="Times New Roman" w:hAnsi="Times New Roman"/>
        </w:rPr>
        <w:t xml:space="preserve"> из г. Тюмень, Торжественный сбор и                                                .                                   выезд колонны из г. Екатеринбург до г. Красноуфимск  (маршрут </w:t>
      </w:r>
      <w:smartTag w:uri="urn:schemas-microsoft-com:office:smarttags" w:element="metricconverter">
        <w:smartTagPr>
          <w:attr w:name="ProductID" w:val="529 км"/>
        </w:smartTagPr>
        <w:r>
          <w:rPr>
            <w:rFonts w:ascii="Times New Roman" w:hAnsi="Times New Roman"/>
          </w:rPr>
          <w:t>529</w:t>
        </w:r>
        <w:r w:rsidRPr="002C4B9F">
          <w:rPr>
            <w:rFonts w:ascii="Times New Roman" w:hAnsi="Times New Roman"/>
          </w:rPr>
          <w:t xml:space="preserve"> км</w:t>
        </w:r>
      </w:smartTag>
      <w:r w:rsidRPr="002C4B9F">
        <w:rPr>
          <w:rFonts w:ascii="Times New Roman" w:hAnsi="Times New Roman"/>
        </w:rPr>
        <w:t>)</w:t>
      </w:r>
    </w:p>
    <w:p w:rsidR="00F470A8" w:rsidRPr="002C4B9F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C4B9F">
        <w:rPr>
          <w:rFonts w:ascii="Times New Roman" w:hAnsi="Times New Roman"/>
        </w:rPr>
        <w:t xml:space="preserve"> день</w:t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02.08    Старт колонны из г. Красноуфимск</w:t>
      </w:r>
      <w:r w:rsidRPr="002C4B9F">
        <w:rPr>
          <w:rFonts w:ascii="Times New Roman" w:hAnsi="Times New Roman"/>
        </w:rPr>
        <w:t xml:space="preserve">, следование до г. </w:t>
      </w:r>
      <w:r>
        <w:rPr>
          <w:rFonts w:ascii="Times New Roman" w:hAnsi="Times New Roman"/>
        </w:rPr>
        <w:t xml:space="preserve">Уфа (БЦ Звезда Урала)                 </w:t>
      </w:r>
      <w:r w:rsidRPr="002C4B9F">
        <w:rPr>
          <w:rFonts w:ascii="Times New Roman" w:hAnsi="Times New Roman"/>
        </w:rPr>
        <w:tab/>
      </w:r>
      <w:r w:rsidRPr="002C4B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(маршрут </w:t>
      </w:r>
      <w:smartTag w:uri="urn:schemas-microsoft-com:office:smarttags" w:element="metricconverter">
        <w:smartTagPr>
          <w:attr w:name="ProductID" w:val="319 км"/>
        </w:smartTagPr>
        <w:r>
          <w:rPr>
            <w:rFonts w:ascii="Times New Roman" w:hAnsi="Times New Roman"/>
          </w:rPr>
          <w:t>319 км</w:t>
        </w:r>
      </w:smartTag>
      <w:r>
        <w:rPr>
          <w:rFonts w:ascii="Times New Roman" w:hAnsi="Times New Roman"/>
        </w:rPr>
        <w:t>)</w:t>
      </w:r>
      <w:r w:rsidRPr="002C4B9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</w:t>
      </w:r>
    </w:p>
    <w:p w:rsidR="00F470A8" w:rsidRPr="002C4B9F" w:rsidRDefault="00F470A8" w:rsidP="00A841F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C4B9F">
        <w:rPr>
          <w:rFonts w:ascii="Times New Roman" w:hAnsi="Times New Roman"/>
        </w:rPr>
        <w:t xml:space="preserve"> день  </w:t>
      </w:r>
      <w:r w:rsidRPr="002C4B9F">
        <w:rPr>
          <w:rFonts w:ascii="Times New Roman" w:hAnsi="Times New Roman"/>
        </w:rPr>
        <w:tab/>
        <w:t>03.08    День отдыха в г. Уфе, необходимый ремонт и ТО мотоциклов</w:t>
      </w:r>
      <w:r w:rsidRPr="002C4B9F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>8</w:t>
      </w:r>
      <w:r w:rsidRPr="002C4B9F">
        <w:rPr>
          <w:rFonts w:ascii="Times New Roman" w:hAnsi="Times New Roman"/>
        </w:rPr>
        <w:t xml:space="preserve"> день</w:t>
      </w:r>
      <w:r w:rsidRPr="002C4B9F">
        <w:rPr>
          <w:rFonts w:ascii="Times New Roman" w:hAnsi="Times New Roman"/>
        </w:rPr>
        <w:tab/>
        <w:t xml:space="preserve">            04.08    Торжественный сбор и выезд колонны из г. Уфа, следование до г. Сызрань </w:t>
      </w:r>
    </w:p>
    <w:p w:rsidR="00F470A8" w:rsidRPr="002C4B9F" w:rsidRDefault="00F470A8" w:rsidP="00A841F6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              (маршрут </w:t>
      </w:r>
      <w:smartTag w:uri="urn:schemas-microsoft-com:office:smarttags" w:element="metricconverter">
        <w:smartTagPr>
          <w:attr w:name="ProductID" w:val="577 км"/>
        </w:smartTagPr>
        <w:r w:rsidRPr="002C4B9F">
          <w:rPr>
            <w:rFonts w:ascii="Times New Roman" w:hAnsi="Times New Roman"/>
          </w:rPr>
          <w:t>577 км</w:t>
        </w:r>
      </w:smartTag>
      <w:r w:rsidRPr="002C4B9F">
        <w:rPr>
          <w:rFonts w:ascii="Times New Roman" w:hAnsi="Times New Roman"/>
        </w:rPr>
        <w:t xml:space="preserve">)       </w:t>
      </w:r>
    </w:p>
    <w:p w:rsidR="00F470A8" w:rsidRPr="002C4B9F" w:rsidRDefault="00F470A8" w:rsidP="00B70E95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C4B9F">
        <w:rPr>
          <w:rFonts w:ascii="Times New Roman" w:hAnsi="Times New Roman"/>
        </w:rPr>
        <w:t xml:space="preserve"> день   </w:t>
      </w:r>
      <w:r w:rsidRPr="002C4B9F">
        <w:rPr>
          <w:rFonts w:ascii="Times New Roman" w:hAnsi="Times New Roman"/>
        </w:rPr>
        <w:tab/>
        <w:t xml:space="preserve">05.08     Старт колонны из г. Сызрань, следование до г. Волгоград (маршрут </w:t>
      </w:r>
      <w:smartTag w:uri="urn:schemas-microsoft-com:office:smarttags" w:element="metricconverter">
        <w:smartTagPr>
          <w:attr w:name="ProductID" w:val="677 км"/>
        </w:smartTagPr>
        <w:r w:rsidRPr="002C4B9F">
          <w:rPr>
            <w:rFonts w:ascii="Times New Roman" w:hAnsi="Times New Roman"/>
          </w:rPr>
          <w:t>677 км</w:t>
        </w:r>
      </w:smartTag>
      <w:r w:rsidRPr="002C4B9F">
        <w:rPr>
          <w:rFonts w:ascii="Times New Roman" w:hAnsi="Times New Roman"/>
        </w:rPr>
        <w:t>)</w:t>
      </w:r>
    </w:p>
    <w:p w:rsidR="00F470A8" w:rsidRPr="002C4B9F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2C4B9F">
        <w:rPr>
          <w:rFonts w:ascii="Times New Roman" w:hAnsi="Times New Roman"/>
        </w:rPr>
        <w:t xml:space="preserve"> день           06.08     Торжественный сбор и выезд колонны из г. Волгоград, следование до г. </w:t>
      </w:r>
    </w:p>
    <w:p w:rsidR="00F470A8" w:rsidRPr="002C4B9F" w:rsidRDefault="00F470A8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               Ростов-на-Дону (маршрут </w:t>
      </w:r>
      <w:smartTag w:uri="urn:schemas-microsoft-com:office:smarttags" w:element="metricconverter">
        <w:smartTagPr>
          <w:attr w:name="ProductID" w:val="473 км"/>
        </w:smartTagPr>
        <w:r w:rsidRPr="002C4B9F">
          <w:rPr>
            <w:rFonts w:ascii="Times New Roman" w:hAnsi="Times New Roman"/>
          </w:rPr>
          <w:t>473 км</w:t>
        </w:r>
      </w:smartTag>
      <w:r w:rsidRPr="002C4B9F">
        <w:rPr>
          <w:rFonts w:ascii="Times New Roman" w:hAnsi="Times New Roman"/>
        </w:rPr>
        <w:t>)</w:t>
      </w:r>
    </w:p>
    <w:p w:rsidR="00F470A8" w:rsidRPr="002C4B9F" w:rsidRDefault="00F470A8" w:rsidP="00DA5BB4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2C4B9F">
        <w:rPr>
          <w:rFonts w:ascii="Times New Roman" w:hAnsi="Times New Roman"/>
        </w:rPr>
        <w:t>день</w:t>
      </w:r>
      <w:r w:rsidRPr="002C4B9F">
        <w:rPr>
          <w:rFonts w:ascii="Times New Roman" w:hAnsi="Times New Roman"/>
        </w:rPr>
        <w:tab/>
        <w:t xml:space="preserve">            07.08     Старт колонны из г. Ростов-на-Дону,</w:t>
      </w:r>
      <w:r>
        <w:rPr>
          <w:rFonts w:ascii="Times New Roman" w:hAnsi="Times New Roman"/>
        </w:rPr>
        <w:t xml:space="preserve"> следование до Переправы, Переправа,</w:t>
      </w:r>
      <w:r w:rsidRPr="002C4B9F">
        <w:rPr>
          <w:rFonts w:ascii="Times New Roman" w:hAnsi="Times New Roman"/>
        </w:rPr>
        <w:t xml:space="preserve"> </w:t>
      </w:r>
    </w:p>
    <w:p w:rsidR="00F470A8" w:rsidRPr="002C4B9F" w:rsidRDefault="00F470A8" w:rsidP="00DA5BB4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Следование до г. Керчь</w:t>
      </w:r>
      <w:r w:rsidRPr="002C4B9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(маршрут </w:t>
      </w:r>
      <w:smartTag w:uri="urn:schemas-microsoft-com:office:smarttags" w:element="metricconverter">
        <w:smartTagPr>
          <w:attr w:name="ProductID" w:val="392 км"/>
        </w:smartTagPr>
        <w:r>
          <w:rPr>
            <w:rFonts w:ascii="Times New Roman" w:hAnsi="Times New Roman"/>
          </w:rPr>
          <w:t>392</w:t>
        </w:r>
        <w:r w:rsidRPr="002C4B9F">
          <w:rPr>
            <w:rFonts w:ascii="Times New Roman" w:hAnsi="Times New Roman"/>
          </w:rPr>
          <w:t xml:space="preserve"> км</w:t>
        </w:r>
      </w:smartTag>
      <w:r w:rsidRPr="002C4B9F">
        <w:rPr>
          <w:rFonts w:ascii="Times New Roman" w:hAnsi="Times New Roman"/>
        </w:rPr>
        <w:t>)</w:t>
      </w:r>
    </w:p>
    <w:p w:rsidR="00F470A8" w:rsidRPr="002C4B9F" w:rsidRDefault="00F470A8" w:rsidP="007C68D1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2C4B9F">
        <w:rPr>
          <w:rFonts w:ascii="Times New Roman" w:hAnsi="Times New Roman"/>
        </w:rPr>
        <w:t>день</w:t>
      </w:r>
      <w:r w:rsidRPr="002C4B9F">
        <w:rPr>
          <w:rFonts w:ascii="Times New Roman" w:hAnsi="Times New Roman"/>
        </w:rPr>
        <w:tab/>
        <w:t xml:space="preserve">            08.08    </w:t>
      </w:r>
      <w:r>
        <w:rPr>
          <w:rFonts w:ascii="Times New Roman" w:hAnsi="Times New Roman"/>
        </w:rPr>
        <w:t xml:space="preserve"> Т</w:t>
      </w:r>
      <w:r w:rsidRPr="002C4B9F">
        <w:rPr>
          <w:rFonts w:ascii="Times New Roman" w:hAnsi="Times New Roman"/>
        </w:rPr>
        <w:t>оржественный сбор и выезд</w:t>
      </w:r>
      <w:r>
        <w:rPr>
          <w:rFonts w:ascii="Times New Roman" w:hAnsi="Times New Roman"/>
        </w:rPr>
        <w:t xml:space="preserve"> колонны из г.</w:t>
      </w:r>
      <w:r w:rsidRPr="002C4B9F">
        <w:rPr>
          <w:rFonts w:ascii="Times New Roman" w:hAnsi="Times New Roman"/>
        </w:rPr>
        <w:t>Керчь</w:t>
      </w:r>
      <w:r>
        <w:rPr>
          <w:rFonts w:ascii="Times New Roman" w:hAnsi="Times New Roman"/>
        </w:rPr>
        <w:t>, следование через                        .                                     г.С</w:t>
      </w:r>
      <w:r w:rsidRPr="002C4B9F">
        <w:rPr>
          <w:rFonts w:ascii="Times New Roman" w:hAnsi="Times New Roman"/>
        </w:rPr>
        <w:t xml:space="preserve">имферополь </w:t>
      </w:r>
      <w:r>
        <w:rPr>
          <w:rFonts w:ascii="Times New Roman" w:hAnsi="Times New Roman"/>
        </w:rPr>
        <w:t xml:space="preserve">   </w:t>
      </w:r>
      <w:r w:rsidRPr="002C4B9F">
        <w:rPr>
          <w:rFonts w:ascii="Times New Roman" w:hAnsi="Times New Roman"/>
        </w:rPr>
        <w:t>до г. Севастополь,</w:t>
      </w:r>
      <w:r>
        <w:rPr>
          <w:rFonts w:ascii="Times New Roman" w:hAnsi="Times New Roman"/>
        </w:rPr>
        <w:t xml:space="preserve"> </w:t>
      </w:r>
      <w:r w:rsidRPr="002C4B9F">
        <w:rPr>
          <w:rFonts w:ascii="Times New Roman" w:hAnsi="Times New Roman"/>
        </w:rPr>
        <w:t xml:space="preserve">следование на площадку у горы </w:t>
      </w:r>
      <w:r>
        <w:rPr>
          <w:rFonts w:ascii="Times New Roman" w:hAnsi="Times New Roman"/>
        </w:rPr>
        <w:t xml:space="preserve">                .                                     Га</w:t>
      </w:r>
      <w:r w:rsidRPr="002C4B9F">
        <w:rPr>
          <w:rFonts w:ascii="Times New Roman" w:hAnsi="Times New Roman"/>
        </w:rPr>
        <w:t>форта к месту проведеия БАЙ</w:t>
      </w:r>
      <w:r>
        <w:rPr>
          <w:rFonts w:ascii="Times New Roman" w:hAnsi="Times New Roman"/>
        </w:rPr>
        <w:t>К-ШОУ  « Пятая Империя»</w:t>
      </w:r>
      <w:r w:rsidRPr="002C4B9F">
        <w:rPr>
          <w:rFonts w:ascii="Times New Roman" w:hAnsi="Times New Roman"/>
        </w:rPr>
        <w:t xml:space="preserve">                    </w:t>
      </w:r>
    </w:p>
    <w:p w:rsidR="00F470A8" w:rsidRPr="002C4B9F" w:rsidRDefault="00F470A8">
      <w:pPr>
        <w:rPr>
          <w:rFonts w:ascii="Times New Roman" w:hAnsi="Times New Roman"/>
        </w:rPr>
      </w:pPr>
      <w:r w:rsidRPr="002C4B9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(маршрут </w:t>
      </w:r>
      <w:smartTag w:uri="urn:schemas-microsoft-com:office:smarttags" w:element="metricconverter">
        <w:smartTagPr>
          <w:attr w:name="ProductID" w:val="351 км"/>
        </w:smartTagPr>
        <w:r>
          <w:rPr>
            <w:rFonts w:ascii="Times New Roman" w:hAnsi="Times New Roman"/>
          </w:rPr>
          <w:t>35</w:t>
        </w:r>
        <w:r w:rsidRPr="002C4B9F">
          <w:rPr>
            <w:rFonts w:ascii="Times New Roman" w:hAnsi="Times New Roman"/>
          </w:rPr>
          <w:t>1 км</w:t>
        </w:r>
      </w:smartTag>
      <w:r w:rsidRPr="002C4B9F">
        <w:rPr>
          <w:rFonts w:ascii="Times New Roman" w:hAnsi="Times New Roman"/>
        </w:rPr>
        <w:t>)</w:t>
      </w:r>
    </w:p>
    <w:p w:rsidR="00F470A8" w:rsidRDefault="00F470A8" w:rsidP="00EE76DC">
      <w:pPr>
        <w:rPr>
          <w:rFonts w:ascii="Times New Roman" w:hAnsi="Times New Roman"/>
        </w:rPr>
      </w:pPr>
    </w:p>
    <w:p w:rsidR="00F470A8" w:rsidRPr="002C4B9F" w:rsidRDefault="00F470A8" w:rsidP="00A954AA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F470A8" w:rsidRPr="002C4B9F" w:rsidSect="003B4996">
      <w:pgSz w:w="11900" w:h="16840"/>
      <w:pgMar w:top="426" w:right="5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B4"/>
    <w:rsid w:val="00016EB9"/>
    <w:rsid w:val="00047B73"/>
    <w:rsid w:val="00060CEA"/>
    <w:rsid w:val="00076164"/>
    <w:rsid w:val="000E02B5"/>
    <w:rsid w:val="00106FF0"/>
    <w:rsid w:val="001C36DA"/>
    <w:rsid w:val="00207919"/>
    <w:rsid w:val="00213359"/>
    <w:rsid w:val="00221AFD"/>
    <w:rsid w:val="00232B1B"/>
    <w:rsid w:val="00252FEF"/>
    <w:rsid w:val="00264799"/>
    <w:rsid w:val="00265BC6"/>
    <w:rsid w:val="00287A6E"/>
    <w:rsid w:val="002A414B"/>
    <w:rsid w:val="002C4B9F"/>
    <w:rsid w:val="002F3D80"/>
    <w:rsid w:val="00373C4F"/>
    <w:rsid w:val="00383FF3"/>
    <w:rsid w:val="003A399A"/>
    <w:rsid w:val="003A609F"/>
    <w:rsid w:val="003B4996"/>
    <w:rsid w:val="003C35C4"/>
    <w:rsid w:val="003C6C16"/>
    <w:rsid w:val="0040571F"/>
    <w:rsid w:val="0042704A"/>
    <w:rsid w:val="004A0E5D"/>
    <w:rsid w:val="004D74DA"/>
    <w:rsid w:val="004F0217"/>
    <w:rsid w:val="005037EE"/>
    <w:rsid w:val="005405E3"/>
    <w:rsid w:val="00554DFC"/>
    <w:rsid w:val="00577E62"/>
    <w:rsid w:val="0059172A"/>
    <w:rsid w:val="005B183D"/>
    <w:rsid w:val="005B761D"/>
    <w:rsid w:val="005E737D"/>
    <w:rsid w:val="005F71EF"/>
    <w:rsid w:val="00652B59"/>
    <w:rsid w:val="006A0C56"/>
    <w:rsid w:val="006B3947"/>
    <w:rsid w:val="006D0652"/>
    <w:rsid w:val="006E2B1C"/>
    <w:rsid w:val="006E43A9"/>
    <w:rsid w:val="006F4683"/>
    <w:rsid w:val="00704098"/>
    <w:rsid w:val="00713D9B"/>
    <w:rsid w:val="00767E77"/>
    <w:rsid w:val="007C68D1"/>
    <w:rsid w:val="007D5F41"/>
    <w:rsid w:val="007E34A9"/>
    <w:rsid w:val="00817825"/>
    <w:rsid w:val="008413FE"/>
    <w:rsid w:val="00851996"/>
    <w:rsid w:val="008656FE"/>
    <w:rsid w:val="00881944"/>
    <w:rsid w:val="00896702"/>
    <w:rsid w:val="00897869"/>
    <w:rsid w:val="008B4980"/>
    <w:rsid w:val="008F064B"/>
    <w:rsid w:val="00957948"/>
    <w:rsid w:val="0096525D"/>
    <w:rsid w:val="009C31FB"/>
    <w:rsid w:val="009D17E1"/>
    <w:rsid w:val="009D7192"/>
    <w:rsid w:val="009D7ACD"/>
    <w:rsid w:val="009E7AEC"/>
    <w:rsid w:val="009F151C"/>
    <w:rsid w:val="00A224F0"/>
    <w:rsid w:val="00A40B2B"/>
    <w:rsid w:val="00A416AD"/>
    <w:rsid w:val="00A614AE"/>
    <w:rsid w:val="00A639E5"/>
    <w:rsid w:val="00A841F6"/>
    <w:rsid w:val="00A90D47"/>
    <w:rsid w:val="00A954AA"/>
    <w:rsid w:val="00AE3505"/>
    <w:rsid w:val="00AF423E"/>
    <w:rsid w:val="00B06370"/>
    <w:rsid w:val="00B70E95"/>
    <w:rsid w:val="00B80812"/>
    <w:rsid w:val="00B834D7"/>
    <w:rsid w:val="00BB1923"/>
    <w:rsid w:val="00BB34A0"/>
    <w:rsid w:val="00C042C5"/>
    <w:rsid w:val="00C04ACB"/>
    <w:rsid w:val="00C04DF0"/>
    <w:rsid w:val="00C14813"/>
    <w:rsid w:val="00C36237"/>
    <w:rsid w:val="00C41C2E"/>
    <w:rsid w:val="00C871F3"/>
    <w:rsid w:val="00D73505"/>
    <w:rsid w:val="00D94666"/>
    <w:rsid w:val="00DA5BB4"/>
    <w:rsid w:val="00DC410D"/>
    <w:rsid w:val="00DE2033"/>
    <w:rsid w:val="00E021B1"/>
    <w:rsid w:val="00E1382D"/>
    <w:rsid w:val="00E576F1"/>
    <w:rsid w:val="00E64994"/>
    <w:rsid w:val="00E6534A"/>
    <w:rsid w:val="00E663A5"/>
    <w:rsid w:val="00E95016"/>
    <w:rsid w:val="00E9778A"/>
    <w:rsid w:val="00EA77A9"/>
    <w:rsid w:val="00EC61DC"/>
    <w:rsid w:val="00EE76DC"/>
    <w:rsid w:val="00F03397"/>
    <w:rsid w:val="00F470A8"/>
    <w:rsid w:val="00F638B4"/>
    <w:rsid w:val="00FB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B9F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/>
      <w:b/>
      <w:kern w:val="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9F"/>
    <w:rPr>
      <w:rFonts w:ascii="Arial" w:hAnsi="Arial" w:cs="Times New Roman"/>
      <w:b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0CE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CE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794</Words>
  <Characters>4527</Characters>
  <Application>Microsoft Office Outlook</Application>
  <DocSecurity>0</DocSecurity>
  <Lines>0</Lines>
  <Paragraphs>0</Paragraphs>
  <ScaleCrop>false</ScaleCrop>
  <Company>NWMG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PC</cp:lastModifiedBy>
  <cp:revision>4</cp:revision>
  <cp:lastPrinted>2016-05-17T19:21:00Z</cp:lastPrinted>
  <dcterms:created xsi:type="dcterms:W3CDTF">2016-07-24T18:08:00Z</dcterms:created>
  <dcterms:modified xsi:type="dcterms:W3CDTF">2016-07-24T20:00:00Z</dcterms:modified>
</cp:coreProperties>
</file>